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B" w:rsidRDefault="00D704AB">
      <w:pPr>
        <w:spacing w:after="0" w:line="240" w:lineRule="auto"/>
        <w:jc w:val="center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  <w:sz w:val="26"/>
          <w:szCs w:val="26"/>
        </w:rPr>
        <w:t>Liberatoria per l’accesso all’elenco aziende in obbligo ai sensi della l 68/99 presenti in banca dati SINTESI</w:t>
      </w:r>
    </w:p>
    <w:p w:rsidR="00D704AB" w:rsidRDefault="00D704AB">
      <w:pPr>
        <w:spacing w:after="0" w:line="240" w:lineRule="auto"/>
        <w:jc w:val="center"/>
        <w:rPr>
          <w:rFonts w:cs="LiberationSerif-Bold"/>
          <w:b/>
          <w:bCs/>
          <w:sz w:val="26"/>
          <w:szCs w:val="26"/>
        </w:rPr>
      </w:pPr>
    </w:p>
    <w:p w:rsidR="00D704AB" w:rsidRDefault="00D704AB">
      <w:pPr>
        <w:spacing w:after="0" w:line="240" w:lineRule="auto"/>
        <w:jc w:val="center"/>
        <w:rPr>
          <w:rFonts w:cs="LiberationSerif-Bold"/>
          <w:b/>
          <w:bCs/>
          <w:sz w:val="26"/>
          <w:szCs w:val="26"/>
        </w:rPr>
      </w:pPr>
    </w:p>
    <w:p w:rsidR="00D704AB" w:rsidRDefault="00D704AB">
      <w:pPr>
        <w:spacing w:after="0" w:line="240" w:lineRule="auto"/>
        <w:jc w:val="center"/>
        <w:rPr>
          <w:rFonts w:cs="LiberationSerif-Bold"/>
          <w:b/>
          <w:bCs/>
          <w:sz w:val="26"/>
          <w:szCs w:val="26"/>
        </w:rPr>
      </w:pPr>
    </w:p>
    <w:p w:rsidR="00D704AB" w:rsidRDefault="00D704AB">
      <w:pPr>
        <w:spacing w:after="0" w:line="240" w:lineRule="auto"/>
        <w:jc w:val="center"/>
        <w:rPr>
          <w:rFonts w:cs="LiberationSerif-Bold"/>
          <w:b/>
          <w:bCs/>
          <w:sz w:val="26"/>
          <w:szCs w:val="26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  <w:i/>
          <w:iCs/>
          <w:color w:val="0000FF"/>
        </w:rPr>
      </w:pPr>
      <w:r>
        <w:rPr>
          <w:rFonts w:cs="LiberationSerif-Italic"/>
        </w:rPr>
        <w:t>data:__________________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  <w:i/>
          <w:iCs/>
          <w:color w:val="0000FF"/>
        </w:rPr>
      </w:pPr>
      <w:r>
        <w:rPr>
          <w:rFonts w:cs="LiberationSerif-Italic"/>
        </w:rPr>
        <w:t>Il sottoscritto: ______________________ nato a _________ il ______ codice fiscale:__________________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rPr>
          <w:rFonts w:cs="LiberationSerif-Italic"/>
          <w:i/>
          <w:iCs/>
          <w:color w:val="0000FF"/>
        </w:rPr>
      </w:pPr>
      <w:r>
        <w:rPr>
          <w:rFonts w:cs="LiberationSerif-Italic"/>
        </w:rPr>
        <w:t xml:space="preserve">/_/ </w:t>
      </w:r>
      <w:r>
        <w:rPr>
          <w:rFonts w:cs="LiberationSerif-Italic"/>
          <w:shd w:val="clear" w:color="auto" w:fill="FFFFFF"/>
        </w:rPr>
        <w:t>in qualità di legale rappresentante/responsabile per gli inserimenti lavorativi  dell’ Ente accreditato al lavoro: _________________________________________</w:t>
      </w:r>
    </w:p>
    <w:p w:rsidR="00D704AB" w:rsidRDefault="00D704AB">
      <w:pPr>
        <w:spacing w:after="0" w:line="240" w:lineRule="auto"/>
        <w:rPr>
          <w:rFonts w:cs="LiberationSerif-Italic"/>
          <w:shd w:val="clear" w:color="auto" w:fill="FFFFFF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  <w:i/>
          <w:iCs/>
          <w:color w:val="0000FF"/>
        </w:rPr>
      </w:pPr>
      <w:r>
        <w:rPr>
          <w:rFonts w:cs="LiberationSerif-Italic"/>
          <w:shd w:val="clear" w:color="auto" w:fill="FFFFFF"/>
        </w:rPr>
        <w:t>registrato all'Albo Operatori Accreditati ai Servizi al Lavoro in data: ____________ n. _________</w:t>
      </w:r>
    </w:p>
    <w:p w:rsidR="00D704AB" w:rsidRDefault="00D704AB">
      <w:pPr>
        <w:spacing w:after="0" w:line="240" w:lineRule="auto"/>
        <w:jc w:val="both"/>
        <w:rPr>
          <w:rFonts w:cs="LiberationSerif"/>
          <w:shd w:val="clear" w:color="auto" w:fill="FFFFFF"/>
        </w:rPr>
      </w:pPr>
    </w:p>
    <w:p w:rsidR="00D704AB" w:rsidRDefault="00D704AB">
      <w:pPr>
        <w:spacing w:after="0" w:line="240" w:lineRule="auto"/>
        <w:jc w:val="both"/>
        <w:rPr>
          <w:rFonts w:cs="LiberationSerif"/>
          <w:color w:val="000000"/>
        </w:rPr>
      </w:pPr>
      <w:r>
        <w:rPr>
          <w:rFonts w:cs="LiberationSerif"/>
          <w:shd w:val="clear" w:color="auto" w:fill="FFFFFF"/>
        </w:rPr>
        <w:t>/_/ in qualità di responsabile del Servizio Inserimento Lavoro del Comune di / del consorzio di Comuni</w:t>
      </w:r>
    </w:p>
    <w:p w:rsidR="00D704AB" w:rsidRDefault="00D704AB">
      <w:pPr>
        <w:spacing w:after="0" w:line="240" w:lineRule="auto"/>
        <w:jc w:val="both"/>
        <w:rPr>
          <w:rFonts w:cs="LiberationSerif"/>
          <w:shd w:val="clear" w:color="auto" w:fill="FFFFFF"/>
        </w:rPr>
      </w:pPr>
    </w:p>
    <w:p w:rsidR="00D704AB" w:rsidRDefault="00D704AB">
      <w:pPr>
        <w:spacing w:after="0" w:line="240" w:lineRule="auto"/>
        <w:jc w:val="both"/>
        <w:rPr>
          <w:rFonts w:cs="LiberationSerif"/>
          <w:color w:val="000000"/>
        </w:rPr>
      </w:pPr>
      <w:r>
        <w:rPr>
          <w:rFonts w:cs="LiberationSerif"/>
          <w:shd w:val="clear" w:color="auto" w:fill="FFFFFF"/>
        </w:rPr>
        <w:t>____________________________________________________________________________</w:t>
      </w:r>
    </w:p>
    <w:p w:rsidR="00D704AB" w:rsidRDefault="00D704AB">
      <w:pPr>
        <w:spacing w:after="0" w:line="240" w:lineRule="auto"/>
        <w:jc w:val="both"/>
        <w:rPr>
          <w:rFonts w:cs="LiberationSerif"/>
          <w:shd w:val="clear" w:color="auto" w:fill="FFFFFF"/>
        </w:rPr>
      </w:pPr>
    </w:p>
    <w:p w:rsidR="00D704AB" w:rsidRDefault="00D704AB">
      <w:pPr>
        <w:spacing w:after="0" w:line="240" w:lineRule="auto"/>
        <w:jc w:val="both"/>
        <w:rPr>
          <w:rFonts w:cs="LiberationSerif"/>
          <w:shd w:val="clear" w:color="auto" w:fill="FFFFFF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"/>
          <w:shd w:val="clear" w:color="auto" w:fill="FFFFFF"/>
        </w:rPr>
        <w:t>Visto quanto previsto dalla legge 68/99 in merito  alla pubblicità dei Prospetti Informativi (art. 9 comma 6 legge 68/99)</w:t>
      </w: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center"/>
        <w:rPr>
          <w:rFonts w:cs="LiberationSerif-BoldItalic"/>
          <w:b/>
          <w:bCs/>
          <w:i/>
          <w:iCs/>
          <w:color w:val="0000FF"/>
        </w:rPr>
      </w:pPr>
      <w:r>
        <w:rPr>
          <w:rFonts w:cs="LiberationSerif-BoldItalic"/>
          <w:b/>
          <w:bCs/>
          <w:i/>
          <w:iCs/>
        </w:rPr>
        <w:t>Chiede</w:t>
      </w:r>
    </w:p>
    <w:p w:rsidR="00D704AB" w:rsidRDefault="00D704AB">
      <w:pPr>
        <w:spacing w:after="0" w:line="240" w:lineRule="auto"/>
        <w:jc w:val="center"/>
        <w:rPr>
          <w:rFonts w:cs="LiberationSerif-BoldItalic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  <w:shd w:val="clear" w:color="auto" w:fill="FFFFFF"/>
        </w:rPr>
        <w:t xml:space="preserve">Di avere un elenco di aziende in obbligo di assunzione ai sensi della L.68/99.Le informazioni saranno estrapolate dal portale SINTESI, sulla base di quanto dichiarato dalle aziende stesse nel Prospetto Informativo.  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  <w:shd w:val="clear" w:color="auto" w:fill="FFFFFF"/>
        </w:rPr>
        <w:t>Tali aziende potranno essere contattate per lo svolgimento dell’attività propria di questo ente per agevolare   l’incontro tra domanda e offerta e perseguire in maniera più efficace la  finalità di inserimento lavorativo oltre che di assolvimento degli obblighi occupazionali da parte delle aziende. A tal fine l’Ente che sottoscrive la presente richiesta si impegna ad informare Città Metropolitana sull’esito dei contatti intercorsi con l’azienda.</w:t>
      </w:r>
    </w:p>
    <w:p w:rsidR="00D704AB" w:rsidRDefault="00D704AB">
      <w:pPr>
        <w:spacing w:after="0" w:line="240" w:lineRule="auto"/>
        <w:jc w:val="both"/>
        <w:rPr>
          <w:rFonts w:cs="LiberationSerif-Italic"/>
          <w:shd w:val="clear" w:color="auto" w:fill="FFFFFF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In particolare chiede di avere un elenco di aziende con le seguenti caratteristiche: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/_/ Classe dimensionale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ab/>
        <w:t>/_/ 15-35 dipendenti</w:t>
      </w:r>
      <w:r>
        <w:rPr>
          <w:rFonts w:cs="LiberationSerif-Italic"/>
        </w:rPr>
        <w:tab/>
        <w:t>/_/ 36 - 50 dipendenti</w:t>
      </w:r>
      <w:r>
        <w:rPr>
          <w:rFonts w:cs="LiberationSerif-Italic"/>
        </w:rPr>
        <w:tab/>
        <w:t>/_/ oltre 50 dipendenti</w:t>
      </w:r>
    </w:p>
    <w:p w:rsidR="00D704AB" w:rsidRDefault="00D704AB">
      <w:pPr>
        <w:spacing w:after="0" w:line="240" w:lineRule="auto"/>
        <w:jc w:val="both"/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/_/  ambito territoriale di riferimento (Comune/i)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/_/  settore merceologico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/_/ mansioni disponibili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/_/ altro (specificare)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…........................................................................................................................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Si chiede che l'elenco venga inviato alle seguente indirizzo mail: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</w:pPr>
      <w:r>
        <w:rPr>
          <w:rFonts w:cs="LiberationSerif-Italic"/>
        </w:rPr>
        <w:t>mail: ….............................................................................................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  <w:r>
        <w:rPr>
          <w:rFonts w:cs="LiberationSerif-Italic"/>
        </w:rPr>
        <w:t>per informazioni/chiarimenti: ….................................................</w:t>
      </w: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</w:rPr>
      </w:pPr>
    </w:p>
    <w:p w:rsidR="00D704AB" w:rsidRDefault="00D704AB">
      <w:pPr>
        <w:spacing w:after="0" w:line="240" w:lineRule="auto"/>
        <w:jc w:val="both"/>
        <w:rPr>
          <w:rFonts w:cs="LiberationSerif-Italic"/>
          <w:i/>
          <w:iCs/>
          <w:color w:val="0000FF"/>
        </w:rPr>
      </w:pPr>
      <w:r>
        <w:rPr>
          <w:rFonts w:cs="LiberationSerif-Italic"/>
        </w:rPr>
        <w:t>Firmato __________________________</w:t>
      </w: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  <w:color w:val="000000"/>
        </w:rPr>
      </w:pPr>
      <w:r>
        <w:rPr>
          <w:rFonts w:cs="LiberationSerif"/>
        </w:rPr>
        <w:t>Verificato:</w:t>
      </w:r>
    </w:p>
    <w:p w:rsidR="00D704AB" w:rsidRDefault="00D704AB">
      <w:pPr>
        <w:spacing w:after="0" w:line="240" w:lineRule="auto"/>
        <w:jc w:val="both"/>
      </w:pPr>
      <w:r>
        <w:rPr>
          <w:rFonts w:cs="LiberationSerif"/>
        </w:rPr>
        <w:t>- che il Richiedente, in qualità di ente accreditato/Servizio di inserimento lavorativo, ricade in uno dei casi in cui il trasferimento di dati viene esplicitamente previsto dalla legge e che tale operazione che viene effettuata in forma telematica nel rispetto della vigente normativa e dei principi di correttezza, liceità, trasparenza e riservatezza (Linee guida per la stesura di convenzioni per la fruibilità di dati delle pubbliche amministrazioni - art. 58 comma 2 del CAD -Giugno 2013);</w:t>
      </w:r>
    </w:p>
    <w:p w:rsidR="00D704AB" w:rsidRDefault="00D704AB">
      <w:pPr>
        <w:spacing w:after="0" w:line="240" w:lineRule="auto"/>
        <w:jc w:val="both"/>
      </w:pPr>
      <w:r>
        <w:rPr>
          <w:rFonts w:cs="LiberationSerif"/>
        </w:rPr>
        <w:t>- che il Richiedente si impegna ad utilizzare i dati forniti esclusivamente per le finalità connesse e strumentali alle attività indicate nella presente liberatoria e a dare riscontro delle attività realizzate;</w:t>
      </w: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  <w:r>
        <w:rPr>
          <w:rFonts w:cs="LiberationSerif"/>
        </w:rPr>
        <w:t>Si autorizza l'estrazione e l'invio dei dati richiesti</w:t>
      </w:r>
    </w:p>
    <w:p w:rsidR="00D704AB" w:rsidRDefault="00D704AB">
      <w:pPr>
        <w:spacing w:after="0" w:line="240" w:lineRule="auto"/>
        <w:jc w:val="both"/>
      </w:pPr>
    </w:p>
    <w:p w:rsidR="00D704AB" w:rsidRDefault="00D704AB">
      <w:pPr>
        <w:spacing w:after="0" w:line="240" w:lineRule="auto"/>
        <w:jc w:val="both"/>
        <w:rPr>
          <w:rFonts w:cs="LiberationSerif"/>
        </w:rPr>
      </w:pPr>
    </w:p>
    <w:p w:rsidR="00D704AB" w:rsidRPr="00821E3D" w:rsidRDefault="00D704AB" w:rsidP="00821E3D">
      <w:pPr>
        <w:spacing w:after="0" w:line="240" w:lineRule="auto"/>
        <w:jc w:val="both"/>
        <w:rPr>
          <w:rFonts w:cs="TimesNewRomanPSMT"/>
        </w:rPr>
      </w:pPr>
      <w:r w:rsidRPr="00821E3D">
        <w:rPr>
          <w:rFonts w:cs="TimesNewRomanPSMT"/>
        </w:rPr>
        <w:t>Il Responsabile del Servizio Occupazione Disabili</w:t>
      </w:r>
    </w:p>
    <w:p w:rsidR="00D704AB" w:rsidRPr="00821E3D" w:rsidRDefault="00D704AB" w:rsidP="00821E3D">
      <w:pPr>
        <w:spacing w:after="0" w:line="240" w:lineRule="auto"/>
        <w:jc w:val="both"/>
        <w:rPr>
          <w:rFonts w:cs="TimesNewRomanPSMT"/>
        </w:rPr>
      </w:pPr>
    </w:p>
    <w:p w:rsidR="00D704AB" w:rsidRPr="00821E3D" w:rsidRDefault="00D704AB" w:rsidP="00821E3D">
      <w:pPr>
        <w:spacing w:after="0" w:line="240" w:lineRule="auto"/>
        <w:jc w:val="both"/>
        <w:rPr>
          <w:rFonts w:cs="TimesNewRomanPSMT"/>
        </w:rPr>
      </w:pPr>
      <w:r w:rsidRPr="00821E3D">
        <w:rPr>
          <w:rFonts w:cs="TimesNewRomanPSMT"/>
        </w:rPr>
        <w:t>Costantino Costanzi</w:t>
      </w:r>
    </w:p>
    <w:p w:rsidR="00D704AB" w:rsidRDefault="00D704AB">
      <w:pPr>
        <w:jc w:val="both"/>
      </w:pPr>
    </w:p>
    <w:sectPr w:rsidR="00D704AB" w:rsidSect="009F769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93"/>
    <w:rsid w:val="006C47A7"/>
    <w:rsid w:val="00821E3D"/>
    <w:rsid w:val="009F7693"/>
    <w:rsid w:val="00D704AB"/>
    <w:rsid w:val="00E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9F769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8395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F769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951"/>
    <w:rPr>
      <w:color w:val="00000A"/>
      <w:lang w:eastAsia="en-US"/>
    </w:rPr>
  </w:style>
  <w:style w:type="paragraph" w:styleId="List">
    <w:name w:val="List"/>
    <w:basedOn w:val="BodyText"/>
    <w:uiPriority w:val="99"/>
    <w:rsid w:val="009F7693"/>
    <w:rPr>
      <w:rFonts w:cs="Mangal"/>
    </w:rPr>
  </w:style>
  <w:style w:type="paragraph" w:styleId="Caption">
    <w:name w:val="caption"/>
    <w:basedOn w:val="Normal"/>
    <w:uiPriority w:val="99"/>
    <w:qFormat/>
    <w:rsid w:val="009F7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F769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1325</TotalTime>
  <Pages>2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Ar</cp:lastModifiedBy>
  <cp:revision>18</cp:revision>
  <cp:lastPrinted>2017-03-20T11:33:00Z</cp:lastPrinted>
  <dcterms:created xsi:type="dcterms:W3CDTF">2017-03-15T15:01:00Z</dcterms:created>
  <dcterms:modified xsi:type="dcterms:W3CDTF">2018-10-26T07:56:00Z</dcterms:modified>
</cp:coreProperties>
</file>