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17" w:rsidRPr="009A21D2" w:rsidRDefault="00A07C17" w:rsidP="007957F3">
      <w:pPr>
        <w:spacing w:before="240" w:after="0"/>
        <w:rPr>
          <w:rFonts w:ascii="Times New Roman" w:hAnsi="Times New Roman"/>
          <w:b/>
          <w:i/>
          <w:iCs/>
          <w:sz w:val="28"/>
          <w:szCs w:val="28"/>
        </w:rPr>
      </w:pPr>
      <w:r>
        <w:t xml:space="preserve">                                                         </w:t>
      </w:r>
      <w:r w:rsidRPr="009A21D2">
        <w:rPr>
          <w:rFonts w:ascii="Times New Roman" w:hAnsi="Times New Roman"/>
          <w:b/>
          <w:i/>
          <w:iCs/>
          <w:sz w:val="28"/>
          <w:szCs w:val="28"/>
        </w:rPr>
        <w:t xml:space="preserve">ALLEGATO </w:t>
      </w:r>
      <w:r>
        <w:rPr>
          <w:rFonts w:ascii="Times New Roman" w:hAnsi="Times New Roman"/>
          <w:b/>
          <w:i/>
          <w:iCs/>
          <w:sz w:val="28"/>
          <w:szCs w:val="28"/>
        </w:rPr>
        <w:t>5</w:t>
      </w:r>
    </w:p>
    <w:p w:rsidR="00A07C17" w:rsidRDefault="00A07C17" w:rsidP="001539D1">
      <w:pPr>
        <w:spacing w:after="0"/>
        <w:jc w:val="center"/>
        <w:rPr>
          <w:rFonts w:ascii="Times New Roman" w:hAnsi="Times New Roman"/>
          <w:b/>
          <w:i/>
          <w:szCs w:val="24"/>
        </w:rPr>
      </w:pPr>
    </w:p>
    <w:p w:rsidR="00A07C17" w:rsidRDefault="00A07C17" w:rsidP="001539D1">
      <w:pPr>
        <w:spacing w:after="0"/>
        <w:jc w:val="center"/>
        <w:rPr>
          <w:rFonts w:ascii="Times New Roman" w:hAnsi="Times New Roman"/>
          <w:b/>
          <w:i/>
          <w:szCs w:val="24"/>
        </w:rPr>
      </w:pPr>
    </w:p>
    <w:p w:rsidR="00A07C17" w:rsidRPr="001539D1" w:rsidRDefault="00A07C17" w:rsidP="001539D1">
      <w:pPr>
        <w:spacing w:after="0"/>
        <w:jc w:val="center"/>
        <w:rPr>
          <w:rFonts w:ascii="Times New Roman" w:hAnsi="Times New Roman"/>
          <w:b/>
          <w:i/>
          <w:szCs w:val="24"/>
        </w:rPr>
      </w:pPr>
      <w:r w:rsidRPr="001539D1">
        <w:rPr>
          <w:rFonts w:ascii="Times New Roman" w:hAnsi="Times New Roman"/>
          <w:b/>
          <w:i/>
          <w:szCs w:val="24"/>
        </w:rPr>
        <w:t>PIANO NAZIONALE DI RIPRESA E RESILIENZA</w:t>
      </w:r>
      <w:bookmarkStart w:id="0" w:name="_Hlk96093965"/>
    </w:p>
    <w:p w:rsidR="00A07C17" w:rsidRPr="001539D1" w:rsidRDefault="00A07C17" w:rsidP="001539D1">
      <w:pPr>
        <w:spacing w:after="0"/>
        <w:jc w:val="center"/>
        <w:rPr>
          <w:rFonts w:ascii="Times New Roman" w:hAnsi="Times New Roman"/>
          <w:b/>
          <w:i/>
          <w:szCs w:val="24"/>
        </w:rPr>
      </w:pPr>
      <w:r w:rsidRPr="001539D1">
        <w:rPr>
          <w:rFonts w:ascii="Times New Roman" w:hAnsi="Times New Roman"/>
          <w:b/>
          <w:i/>
          <w:szCs w:val="24"/>
        </w:rPr>
        <w:t>MIS</w:t>
      </w:r>
      <w:r>
        <w:rPr>
          <w:rFonts w:ascii="Times New Roman" w:hAnsi="Times New Roman"/>
          <w:b/>
          <w:i/>
          <w:szCs w:val="24"/>
        </w:rPr>
        <w:t>SIONE</w:t>
      </w:r>
      <w:r w:rsidRPr="001539D1">
        <w:rPr>
          <w:b/>
          <w:i/>
          <w:szCs w:val="24"/>
        </w:rPr>
        <w:t xml:space="preserve"> </w:t>
      </w:r>
      <w:r w:rsidRPr="001539D1">
        <w:rPr>
          <w:rFonts w:ascii="Times New Roman" w:hAnsi="Times New Roman"/>
          <w:b/>
          <w:i/>
          <w:szCs w:val="24"/>
        </w:rPr>
        <w:t>2 - COMPONENTE</w:t>
      </w:r>
      <w:r w:rsidRPr="001539D1">
        <w:rPr>
          <w:b/>
          <w:i/>
          <w:szCs w:val="24"/>
        </w:rPr>
        <w:t xml:space="preserve"> </w:t>
      </w:r>
      <w:r w:rsidRPr="001539D1">
        <w:rPr>
          <w:rFonts w:ascii="Times New Roman" w:hAnsi="Times New Roman"/>
          <w:b/>
          <w:i/>
          <w:szCs w:val="24"/>
        </w:rPr>
        <w:t>4 - INVESTIMENTO 3.1</w:t>
      </w:r>
    </w:p>
    <w:p w:rsidR="00A07C17" w:rsidRPr="001539D1" w:rsidRDefault="00A07C17" w:rsidP="001539D1">
      <w:pPr>
        <w:spacing w:after="120"/>
        <w:jc w:val="center"/>
        <w:rPr>
          <w:rFonts w:ascii="Times New Roman" w:hAnsi="Times New Roman"/>
          <w:b/>
          <w:i/>
          <w:szCs w:val="24"/>
        </w:rPr>
      </w:pPr>
      <w:r w:rsidRPr="001539D1">
        <w:rPr>
          <w:rFonts w:ascii="Times New Roman" w:hAnsi="Times New Roman"/>
          <w:b/>
          <w:i/>
          <w:szCs w:val="24"/>
        </w:rPr>
        <w:t>“TUTELA E VALORIZZAZIONE DEL VERDE URBANO ED EXTRAURBANO</w:t>
      </w:r>
      <w:bookmarkEnd w:id="0"/>
      <w:r w:rsidRPr="001539D1">
        <w:rPr>
          <w:rFonts w:ascii="Times New Roman" w:hAnsi="Times New Roman"/>
          <w:b/>
          <w:i/>
          <w:szCs w:val="24"/>
        </w:rPr>
        <w:t>”</w:t>
      </w:r>
    </w:p>
    <w:p w:rsidR="00A07C17" w:rsidRPr="009A21D2" w:rsidRDefault="00A07C17" w:rsidP="008F4A06">
      <w:pPr>
        <w:spacing w:after="0"/>
        <w:jc w:val="center"/>
        <w:rPr>
          <w:rFonts w:ascii="Times New Roman" w:hAnsi="Times New Roman"/>
          <w:b/>
          <w:i/>
          <w:szCs w:val="24"/>
        </w:rPr>
      </w:pPr>
      <w:r w:rsidRPr="009A21D2">
        <w:rPr>
          <w:rFonts w:ascii="Times New Roman" w:hAnsi="Times New Roman"/>
          <w:b/>
          <w:i/>
          <w:iCs/>
          <w:szCs w:val="24"/>
        </w:rPr>
        <w:t>AVVISO PUBBLICO</w:t>
      </w:r>
      <w:r w:rsidRPr="009A21D2">
        <w:rPr>
          <w:rFonts w:ascii="Times New Roman" w:hAnsi="Times New Roman"/>
          <w:b/>
          <w:i/>
          <w:szCs w:val="24"/>
        </w:rPr>
        <w:t xml:space="preserve"> </w:t>
      </w:r>
    </w:p>
    <w:p w:rsidR="00A07C17" w:rsidRPr="009A21D2" w:rsidRDefault="00A07C17" w:rsidP="008F4A06">
      <w:pPr>
        <w:spacing w:after="0"/>
        <w:jc w:val="center"/>
        <w:rPr>
          <w:rFonts w:ascii="Times New Roman" w:hAnsi="Times New Roman"/>
          <w:b/>
          <w:i/>
          <w:szCs w:val="24"/>
        </w:rPr>
      </w:pPr>
      <w:r w:rsidRPr="009A21D2">
        <w:rPr>
          <w:rFonts w:ascii="Times New Roman" w:hAnsi="Times New Roman"/>
          <w:b/>
          <w:i/>
          <w:szCs w:val="24"/>
        </w:rPr>
        <w:t>PER LA PRESENTAZIONE DI PROPOSTE DI INTERVENTO DI FORESTAZIONE URBANA PERIURBANA ED EXTRAURBANA NELLE CITTÀ METROPOLITANE</w:t>
      </w:r>
    </w:p>
    <w:p w:rsidR="00A07C17" w:rsidRDefault="00A07C17" w:rsidP="002514F1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A07C17" w:rsidRDefault="00A07C17" w:rsidP="009A21D2">
      <w:pPr>
        <w:spacing w:after="0" w:line="259" w:lineRule="auto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color w:val="000000"/>
          <w:sz w:val="32"/>
          <w:szCs w:val="32"/>
        </w:rPr>
        <w:t xml:space="preserve">AUTODICHIARAZIONE SUI REQUISITI DI AMMISSIBLITA’ </w:t>
      </w:r>
    </w:p>
    <w:p w:rsidR="00A07C17" w:rsidRPr="002514F1" w:rsidRDefault="00A07C17" w:rsidP="002514F1">
      <w:pPr>
        <w:spacing w:after="360" w:line="259" w:lineRule="auto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</w:rPr>
      </w:pPr>
      <w:r w:rsidRPr="009A21D2">
        <w:rPr>
          <w:rFonts w:ascii="Times New Roman" w:hAnsi="Times New Roman"/>
          <w:b/>
          <w:bCs/>
          <w:i/>
          <w:color w:val="000000"/>
          <w:sz w:val="32"/>
          <w:szCs w:val="32"/>
        </w:rPr>
        <w:t>(</w:t>
      </w:r>
      <w:r>
        <w:rPr>
          <w:rFonts w:ascii="Times New Roman" w:hAnsi="Times New Roman"/>
          <w:b/>
          <w:bCs/>
          <w:i/>
          <w:color w:val="000000"/>
          <w:szCs w:val="24"/>
        </w:rPr>
        <w:t xml:space="preserve">ART. 5 </w:t>
      </w:r>
      <w:r w:rsidRPr="009A21D2">
        <w:rPr>
          <w:rFonts w:ascii="Times New Roman" w:hAnsi="Times New Roman"/>
          <w:b/>
          <w:bCs/>
          <w:i/>
          <w:color w:val="000000"/>
          <w:szCs w:val="24"/>
        </w:rPr>
        <w:t>COMMA 1 DELL’AVVISO PUBBLICO</w:t>
      </w:r>
      <w:r w:rsidRPr="009A21D2">
        <w:rPr>
          <w:rFonts w:ascii="Times New Roman" w:hAnsi="Times New Roman"/>
          <w:b/>
          <w:bCs/>
          <w:i/>
          <w:color w:val="000000"/>
          <w:sz w:val="32"/>
          <w:szCs w:val="32"/>
        </w:rPr>
        <w:t xml:space="preserve">) </w:t>
      </w:r>
    </w:p>
    <w:p w:rsidR="00A07C17" w:rsidRPr="00B37D68" w:rsidRDefault="00A07C17" w:rsidP="00812555">
      <w:pPr>
        <w:spacing w:before="120" w:after="0" w:line="360" w:lineRule="auto"/>
        <w:jc w:val="both"/>
        <w:rPr>
          <w:rFonts w:ascii="Times New Roman" w:hAnsi="Times New Roman"/>
          <w:color w:val="000000"/>
          <w:szCs w:val="24"/>
        </w:rPr>
      </w:pPr>
      <w:r w:rsidRPr="00B37D68">
        <w:rPr>
          <w:rFonts w:ascii="Times New Roman" w:hAnsi="Times New Roman"/>
          <w:color w:val="000000"/>
          <w:szCs w:val="24"/>
        </w:rPr>
        <w:t xml:space="preserve">La/Il sottoscritta/o ________________________________________________________________, </w:t>
      </w:r>
    </w:p>
    <w:p w:rsidR="00A07C17" w:rsidRPr="00B37D68" w:rsidRDefault="00A07C17" w:rsidP="00812555">
      <w:pPr>
        <w:spacing w:after="160" w:line="360" w:lineRule="auto"/>
        <w:jc w:val="both"/>
        <w:rPr>
          <w:rFonts w:ascii="Times New Roman" w:hAnsi="Times New Roman"/>
          <w:color w:val="000000"/>
          <w:szCs w:val="24"/>
        </w:rPr>
      </w:pPr>
      <w:r w:rsidRPr="00B37D68">
        <w:rPr>
          <w:rFonts w:ascii="Times New Roman" w:hAnsi="Times New Roman"/>
          <w:color w:val="000000"/>
          <w:szCs w:val="24"/>
        </w:rPr>
        <w:t xml:space="preserve">nato a __________________________, il __________________,CF________________________, in qualità di </w:t>
      </w:r>
      <w:r>
        <w:rPr>
          <w:rFonts w:ascii="Times New Roman" w:hAnsi="Times New Roman"/>
          <w:color w:val="000000"/>
          <w:szCs w:val="24"/>
        </w:rPr>
        <w:t xml:space="preserve">legale rappresentante del Comune di </w:t>
      </w:r>
      <w:r w:rsidRPr="00B37D68">
        <w:rPr>
          <w:rFonts w:ascii="Times New Roman" w:hAnsi="Times New Roman"/>
          <w:color w:val="000000"/>
          <w:szCs w:val="24"/>
        </w:rPr>
        <w:t xml:space="preserve"> ___________________________________, con sede legale in Via/Piazza ________________________________, n. _____, C.A.P. ________, tel.______________, post</w:t>
      </w:r>
      <w:r>
        <w:rPr>
          <w:rFonts w:ascii="Times New Roman" w:hAnsi="Times New Roman"/>
          <w:color w:val="000000"/>
          <w:szCs w:val="24"/>
        </w:rPr>
        <w:t xml:space="preserve">a elettronica certificata (PEC) </w:t>
      </w:r>
      <w:r w:rsidRPr="00B37D68">
        <w:rPr>
          <w:rFonts w:ascii="Times New Roman" w:hAnsi="Times New Roman"/>
          <w:color w:val="000000"/>
          <w:szCs w:val="24"/>
        </w:rPr>
        <w:t>____________________________________,  ai sensi degli artt. 46 e 47 del D.P.R. n. 445/2000 e quindi consapevole delle responsabilità di ordine amministrativo, civile e penale in caso di dichiarazioni mendaci, ex art. 76 dello stesso D.P.R.,</w:t>
      </w:r>
    </w:p>
    <w:p w:rsidR="00A07C17" w:rsidRPr="00B37D68" w:rsidRDefault="00A07C17" w:rsidP="002514F1">
      <w:pPr>
        <w:spacing w:after="240" w:line="259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B37D68">
        <w:rPr>
          <w:rFonts w:ascii="Times New Roman" w:hAnsi="Times New Roman"/>
          <w:b/>
          <w:bCs/>
          <w:color w:val="000000"/>
          <w:szCs w:val="24"/>
        </w:rPr>
        <w:t>DICHIARA SOTTO LA PROPRIA RESPONSABILITÀ</w:t>
      </w:r>
    </w:p>
    <w:p w:rsidR="00A07C17" w:rsidRPr="00B37D68" w:rsidRDefault="00A07C17" w:rsidP="00774FD2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/>
          <w:color w:val="000000"/>
          <w:szCs w:val="24"/>
        </w:rPr>
      </w:pPr>
      <w:r w:rsidRPr="00B37D68">
        <w:rPr>
          <w:rFonts w:ascii="Times New Roman" w:hAnsi="Times New Roman"/>
          <w:color w:val="000000"/>
          <w:szCs w:val="24"/>
        </w:rPr>
        <w:t>di avere la disponibilità giuridica delle aree su cui deve realizzarsi il progetto, le cui visure catastali sono allegate alla Scheda progettuale;</w:t>
      </w:r>
    </w:p>
    <w:p w:rsidR="00A07C17" w:rsidRPr="00B37D68" w:rsidRDefault="00A07C17" w:rsidP="00774FD2">
      <w:pPr>
        <w:numPr>
          <w:ilvl w:val="0"/>
          <w:numId w:val="22"/>
        </w:numPr>
        <w:spacing w:after="120"/>
        <w:ind w:left="284" w:hanging="284"/>
        <w:jc w:val="both"/>
        <w:rPr>
          <w:rFonts w:ascii="Times New Roman" w:hAnsi="Times New Roman"/>
          <w:color w:val="000000"/>
          <w:szCs w:val="24"/>
        </w:rPr>
      </w:pPr>
      <w:r w:rsidRPr="00B37D68">
        <w:rPr>
          <w:rFonts w:ascii="Times New Roman" w:hAnsi="Times New Roman"/>
          <w:color w:val="000000"/>
          <w:szCs w:val="24"/>
        </w:rPr>
        <w:t>che la progettazione e la realizzazione degli interventi risponde alle finalità evidenziate all'art. 1 del</w:t>
      </w:r>
      <w:r>
        <w:rPr>
          <w:rFonts w:ascii="Times New Roman" w:hAnsi="Times New Roman"/>
          <w:color w:val="000000"/>
          <w:szCs w:val="24"/>
        </w:rPr>
        <w:t>l’</w:t>
      </w:r>
      <w:r w:rsidRPr="00B37D68">
        <w:rPr>
          <w:rFonts w:ascii="Times New Roman" w:hAnsi="Times New Roman"/>
          <w:color w:val="000000"/>
          <w:szCs w:val="24"/>
        </w:rPr>
        <w:t xml:space="preserve">Avviso </w:t>
      </w:r>
      <w:r>
        <w:rPr>
          <w:rFonts w:ascii="Times New Roman" w:hAnsi="Times New Roman"/>
          <w:color w:val="000000"/>
          <w:szCs w:val="24"/>
        </w:rPr>
        <w:t xml:space="preserve">pubblico </w:t>
      </w:r>
      <w:r w:rsidRPr="00B37D68">
        <w:rPr>
          <w:rFonts w:ascii="Times New Roman" w:hAnsi="Times New Roman"/>
          <w:color w:val="000000"/>
          <w:szCs w:val="24"/>
        </w:rPr>
        <w:t>e agli obiettivi del Piano di forestazione;</w:t>
      </w:r>
    </w:p>
    <w:p w:rsidR="00A07C17" w:rsidRPr="00B37D68" w:rsidRDefault="00A07C17" w:rsidP="00774FD2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/>
          <w:color w:val="000000"/>
          <w:szCs w:val="24"/>
        </w:rPr>
      </w:pPr>
      <w:r w:rsidRPr="00B37D68">
        <w:rPr>
          <w:rFonts w:ascii="Times New Roman" w:hAnsi="Times New Roman"/>
          <w:color w:val="000000"/>
          <w:szCs w:val="24"/>
        </w:rPr>
        <w:t>che la progettazione e la realizzazione degli interventi è coerente e conforme con le previsioni degli strumenti di pianificazione urbanistico-territoriale, ambientale e paesaggistica delle aree interessate;</w:t>
      </w:r>
    </w:p>
    <w:p w:rsidR="00A07C17" w:rsidRPr="001539D1" w:rsidRDefault="00A07C17" w:rsidP="00774FD2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/>
          <w:color w:val="000000"/>
          <w:szCs w:val="24"/>
        </w:rPr>
      </w:pPr>
      <w:r w:rsidRPr="001539D1">
        <w:rPr>
          <w:rFonts w:ascii="Times New Roman" w:hAnsi="Times New Roman"/>
          <w:color w:val="000000"/>
          <w:szCs w:val="24"/>
        </w:rPr>
        <w:t xml:space="preserve">che le piante messe a dimora saranno quelle indicate </w:t>
      </w:r>
      <w:r>
        <w:rPr>
          <w:rFonts w:ascii="Times New Roman" w:hAnsi="Times New Roman"/>
          <w:color w:val="000000"/>
          <w:szCs w:val="24"/>
        </w:rPr>
        <w:t>nella relazione tecnica di progetto e specificatamente nella tabella “elenco delle specie e numero messo a dimora” (vedi All. 4</w:t>
      </w:r>
      <w:r w:rsidRPr="001539D1">
        <w:rPr>
          <w:rFonts w:ascii="Times New Roman" w:hAnsi="Times New Roman"/>
          <w:color w:val="000000"/>
          <w:szCs w:val="24"/>
        </w:rPr>
        <w:t xml:space="preserve">); </w:t>
      </w:r>
    </w:p>
    <w:p w:rsidR="00A07C17" w:rsidRPr="00B37D68" w:rsidRDefault="00A07C17" w:rsidP="00774FD2">
      <w:pPr>
        <w:numPr>
          <w:ilvl w:val="0"/>
          <w:numId w:val="22"/>
        </w:numPr>
        <w:spacing w:after="120"/>
        <w:ind w:left="284" w:hanging="284"/>
        <w:jc w:val="both"/>
        <w:rPr>
          <w:rFonts w:ascii="Times New Roman" w:hAnsi="Times New Roman"/>
          <w:color w:val="000000"/>
          <w:szCs w:val="24"/>
        </w:rPr>
      </w:pPr>
      <w:r w:rsidRPr="00B37D68">
        <w:rPr>
          <w:rFonts w:ascii="Times New Roman" w:hAnsi="Times New Roman"/>
          <w:color w:val="000000"/>
          <w:szCs w:val="24"/>
        </w:rPr>
        <w:t xml:space="preserve">che il Piano di coltivazione di almeno </w:t>
      </w:r>
      <w:r w:rsidRPr="001539D1">
        <w:rPr>
          <w:rFonts w:ascii="Times New Roman" w:hAnsi="Times New Roman"/>
          <w:color w:val="000000"/>
          <w:szCs w:val="24"/>
        </w:rPr>
        <w:t>5</w:t>
      </w:r>
      <w:r w:rsidRPr="00B37D68">
        <w:rPr>
          <w:rFonts w:ascii="Times New Roman" w:hAnsi="Times New Roman"/>
          <w:color w:val="000000"/>
          <w:szCs w:val="24"/>
        </w:rPr>
        <w:t xml:space="preserve"> anni prevedrà la sostituzione delle fallanze, l’irrigazione ordinaria e straordinaria, la protezione del postime, lo sfalcio e il taglio della flora spontanee, l’eradicazione delle piante alloctone, nonché ogni trattamento necessario per garantire l’attecchimento e lo sviluppo delle piante messe a dimora;                       </w:t>
      </w:r>
    </w:p>
    <w:p w:rsidR="00A07C17" w:rsidRDefault="00A07C17" w:rsidP="00774FD2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/>
          <w:color w:val="000000"/>
          <w:szCs w:val="24"/>
        </w:rPr>
      </w:pPr>
      <w:r w:rsidRPr="00B37D68">
        <w:rPr>
          <w:rFonts w:ascii="Times New Roman" w:hAnsi="Times New Roman"/>
          <w:color w:val="000000"/>
          <w:szCs w:val="24"/>
        </w:rPr>
        <w:t xml:space="preserve">che gli interventi saranno realizzati secondo la tempistica delle attività indicata nel cronoprogramma </w:t>
      </w:r>
      <w:r>
        <w:rPr>
          <w:rFonts w:ascii="Times New Roman" w:hAnsi="Times New Roman"/>
          <w:color w:val="000000"/>
          <w:szCs w:val="24"/>
        </w:rPr>
        <w:t xml:space="preserve"> e ultimati secondo quanto previsto dall’avviso all’art.</w:t>
      </w:r>
      <w:r w:rsidRPr="00B37D6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5, comma 1, lettera f)</w:t>
      </w:r>
      <w:r w:rsidRPr="001539D1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per consentire il conseguimento dei target associati alla misura PNRR in oggetto. </w:t>
      </w:r>
    </w:p>
    <w:p w:rsidR="00A07C17" w:rsidRDefault="00A07C17" w:rsidP="00774FD2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/>
          <w:color w:val="000000"/>
          <w:szCs w:val="24"/>
        </w:rPr>
      </w:pPr>
      <w:r w:rsidRPr="00B37D68">
        <w:rPr>
          <w:rFonts w:ascii="Times New Roman" w:hAnsi="Times New Roman"/>
          <w:color w:val="000000"/>
          <w:szCs w:val="24"/>
        </w:rPr>
        <w:t xml:space="preserve">che non sussistono motivi ostativi alla realizzazione degli interventi di progetto e che prima dell’avvio dei lavori saranno acquisite tutte le autorizzazioni dovute; </w:t>
      </w:r>
    </w:p>
    <w:p w:rsidR="00A07C17" w:rsidRPr="00B37D68" w:rsidRDefault="00A07C17" w:rsidP="00774FD2">
      <w:pPr>
        <w:spacing w:after="120"/>
        <w:ind w:left="720"/>
        <w:jc w:val="both"/>
        <w:rPr>
          <w:rFonts w:ascii="Times New Roman" w:hAnsi="Times New Roman"/>
          <w:color w:val="000000"/>
          <w:szCs w:val="24"/>
        </w:rPr>
      </w:pPr>
    </w:p>
    <w:p w:rsidR="00A07C17" w:rsidRPr="00B37D68" w:rsidRDefault="00A07C17" w:rsidP="00774FD2">
      <w:pPr>
        <w:spacing w:after="120"/>
        <w:jc w:val="both"/>
        <w:rPr>
          <w:rFonts w:ascii="Times New Roman" w:hAnsi="Times New Roman"/>
          <w:color w:val="000000"/>
          <w:szCs w:val="24"/>
        </w:rPr>
      </w:pPr>
      <w:r w:rsidRPr="00B37D68">
        <w:rPr>
          <w:rFonts w:ascii="Times New Roman" w:hAnsi="Times New Roman"/>
          <w:color w:val="000000"/>
          <w:szCs w:val="24"/>
        </w:rPr>
        <w:t>Allega copia del documento di identità in corso di validità (art. 38 del D.P.R. 445/2000 e ss.mm.).</w:t>
      </w:r>
    </w:p>
    <w:p w:rsidR="00A07C17" w:rsidRPr="00B37D68" w:rsidRDefault="00A07C17" w:rsidP="002514F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Cs w:val="24"/>
        </w:rPr>
      </w:pPr>
    </w:p>
    <w:p w:rsidR="00A07C17" w:rsidRDefault="00A07C17" w:rsidP="00812555">
      <w:pPr>
        <w:suppressAutoHyphens/>
        <w:autoSpaceDN w:val="0"/>
        <w:spacing w:before="30" w:after="0" w:line="360" w:lineRule="exact"/>
        <w:textAlignment w:val="baseline"/>
        <w:rPr>
          <w:rFonts w:ascii="Times New Roman" w:hAnsi="Times New Roman"/>
          <w:color w:val="000000"/>
          <w:szCs w:val="24"/>
        </w:rPr>
      </w:pPr>
      <w:r w:rsidRPr="00B37D68">
        <w:rPr>
          <w:rFonts w:ascii="Times New Roman" w:hAnsi="Times New Roman"/>
          <w:color w:val="000000"/>
          <w:szCs w:val="24"/>
        </w:rPr>
        <w:tab/>
        <w:t xml:space="preserve">         </w:t>
      </w:r>
      <w:r>
        <w:rPr>
          <w:rFonts w:ascii="Times New Roman" w:hAnsi="Times New Roman"/>
          <w:color w:val="000000"/>
          <w:szCs w:val="24"/>
        </w:rPr>
        <w:t xml:space="preserve">    </w:t>
      </w:r>
    </w:p>
    <w:p w:rsidR="00A07C17" w:rsidRDefault="00A07C17" w:rsidP="004A7A30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</w:t>
      </w:r>
      <w:r w:rsidRPr="00B37D68">
        <w:rPr>
          <w:rFonts w:ascii="Times New Roman" w:hAnsi="Times New Roman"/>
          <w:color w:val="000000"/>
          <w:szCs w:val="24"/>
        </w:rPr>
        <w:t xml:space="preserve">Nominativo e firma </w:t>
      </w:r>
      <w:r>
        <w:rPr>
          <w:rFonts w:ascii="Times New Roman" w:hAnsi="Times New Roman"/>
          <w:color w:val="000000"/>
          <w:szCs w:val="24"/>
        </w:rPr>
        <w:t>digitale</w:t>
      </w:r>
    </w:p>
    <w:p w:rsidR="00A07C17" w:rsidRDefault="00A07C17" w:rsidP="004A7A30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hAnsi="Times New Roman"/>
          <w:i/>
          <w:color w:val="000000"/>
          <w:szCs w:val="24"/>
        </w:rPr>
      </w:pPr>
      <w:r w:rsidRPr="004A7A30">
        <w:rPr>
          <w:rFonts w:ascii="Times New Roman" w:hAnsi="Times New Roman"/>
          <w:color w:val="000000"/>
          <w:szCs w:val="24"/>
        </w:rPr>
        <w:t>(</w:t>
      </w:r>
      <w:r w:rsidRPr="004A7A30">
        <w:rPr>
          <w:rFonts w:ascii="Times New Roman" w:hAnsi="Times New Roman"/>
          <w:i/>
          <w:color w:val="000000"/>
          <w:szCs w:val="24"/>
        </w:rPr>
        <w:t>ai sensi del dec. lgs. n. 82/2005)</w:t>
      </w:r>
    </w:p>
    <w:p w:rsidR="00A07C17" w:rsidRDefault="00A07C17" w:rsidP="004A7A30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hAnsi="Times New Roman"/>
          <w:i/>
          <w:color w:val="000000"/>
          <w:szCs w:val="24"/>
        </w:rPr>
      </w:pPr>
    </w:p>
    <w:p w:rsidR="00A07C17" w:rsidRPr="004A7A30" w:rsidRDefault="00A07C17" w:rsidP="004A7A30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_____________________________</w:t>
      </w:r>
    </w:p>
    <w:p w:rsidR="00A07C17" w:rsidRDefault="00A07C17" w:rsidP="004A7A30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hAnsi="Times New Roman"/>
          <w:color w:val="000000"/>
          <w:szCs w:val="24"/>
        </w:rPr>
      </w:pPr>
    </w:p>
    <w:p w:rsidR="00A07C17" w:rsidRPr="00B37D68" w:rsidRDefault="00A07C17" w:rsidP="000B1386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hAnsi="Times New Roman"/>
          <w:color w:val="000000"/>
          <w:szCs w:val="24"/>
        </w:rPr>
      </w:pPr>
    </w:p>
    <w:sectPr w:rsidR="00A07C17" w:rsidRPr="00B37D68" w:rsidSect="00366BE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C17" w:rsidRDefault="00A07C17">
      <w:pPr>
        <w:spacing w:after="0" w:line="240" w:lineRule="auto"/>
      </w:pPr>
      <w:r>
        <w:separator/>
      </w:r>
    </w:p>
  </w:endnote>
  <w:endnote w:type="continuationSeparator" w:id="0">
    <w:p w:rsidR="00A07C17" w:rsidRDefault="00A0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17" w:rsidRDefault="00A07C17">
    <w:pPr>
      <w:pStyle w:val="BodyText"/>
      <w:spacing w:line="14" w:lineRule="auto"/>
      <w:rPr>
        <w:i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6.45pt;margin-top:779pt;width:12.5pt;height:14.2pt;z-index:-251656192;visibility:visible;mso-position-horizontal-relative:page;mso-position-vertical-relative:page" filled="f" stroked="f">
          <v:textbox inset="0,0,0,0">
            <w:txbxContent>
              <w:p w:rsidR="00A07C17" w:rsidRDefault="00A07C17">
                <w:pPr>
                  <w:spacing w:before="10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noProof/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C17" w:rsidRDefault="00A07C17">
      <w:pPr>
        <w:spacing w:after="0" w:line="240" w:lineRule="auto"/>
      </w:pPr>
      <w:r>
        <w:separator/>
      </w:r>
    </w:p>
  </w:footnote>
  <w:footnote w:type="continuationSeparator" w:id="0">
    <w:p w:rsidR="00A07C17" w:rsidRDefault="00A0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17" w:rsidRDefault="00A07C17" w:rsidP="001539D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197"/>
    <w:multiLevelType w:val="hybridMultilevel"/>
    <w:tmpl w:val="4072AEF0"/>
    <w:lvl w:ilvl="0" w:tplc="EA904FE4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49A3C68"/>
    <w:multiLevelType w:val="hybridMultilevel"/>
    <w:tmpl w:val="927282D4"/>
    <w:lvl w:ilvl="0" w:tplc="0410000F">
      <w:start w:val="1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4E1684C"/>
    <w:multiLevelType w:val="multilevel"/>
    <w:tmpl w:val="01DEED1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">
    <w:nsid w:val="07160665"/>
    <w:multiLevelType w:val="hybridMultilevel"/>
    <w:tmpl w:val="52808696"/>
    <w:lvl w:ilvl="0" w:tplc="685C1D1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64C0A"/>
    <w:multiLevelType w:val="hybridMultilevel"/>
    <w:tmpl w:val="AD5C3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519FA"/>
    <w:multiLevelType w:val="hybridMultilevel"/>
    <w:tmpl w:val="4BB4CB62"/>
    <w:lvl w:ilvl="0" w:tplc="E4FAE7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3034D0"/>
    <w:multiLevelType w:val="multilevel"/>
    <w:tmpl w:val="1EB43C9C"/>
    <w:lvl w:ilvl="0">
      <w:start w:val="1"/>
      <w:numFmt w:val="decimal"/>
      <w:lvlText w:val="%1."/>
      <w:lvlJc w:val="left"/>
      <w:pPr>
        <w:ind w:left="989" w:hanging="705"/>
      </w:pPr>
      <w:rPr>
        <w:rFonts w:cs="Times New Roman" w:hint="default"/>
        <w:u w:val="none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7">
    <w:nsid w:val="284F1C3E"/>
    <w:multiLevelType w:val="hybridMultilevel"/>
    <w:tmpl w:val="556A38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213481"/>
    <w:multiLevelType w:val="hybridMultilevel"/>
    <w:tmpl w:val="DF26481C"/>
    <w:lvl w:ilvl="0" w:tplc="2C38B122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C3031C9"/>
    <w:multiLevelType w:val="hybridMultilevel"/>
    <w:tmpl w:val="F0DCDE06"/>
    <w:lvl w:ilvl="0" w:tplc="926EF1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A4298"/>
    <w:multiLevelType w:val="hybridMultilevel"/>
    <w:tmpl w:val="B1DCC502"/>
    <w:lvl w:ilvl="0" w:tplc="963C121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D87726"/>
    <w:multiLevelType w:val="hybridMultilevel"/>
    <w:tmpl w:val="3F389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B3051"/>
    <w:multiLevelType w:val="hybridMultilevel"/>
    <w:tmpl w:val="C14054D2"/>
    <w:lvl w:ilvl="0" w:tplc="0410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3">
    <w:nsid w:val="4B4E4480"/>
    <w:multiLevelType w:val="hybridMultilevel"/>
    <w:tmpl w:val="2CCC1990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>
    <w:nsid w:val="52402109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5BE40123"/>
    <w:multiLevelType w:val="hybridMultilevel"/>
    <w:tmpl w:val="6E0C4122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113FA9"/>
    <w:multiLevelType w:val="hybridMultilevel"/>
    <w:tmpl w:val="A88C9DC6"/>
    <w:lvl w:ilvl="0" w:tplc="9356B4EE">
      <w:start w:val="5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63D94F7B"/>
    <w:multiLevelType w:val="hybridMultilevel"/>
    <w:tmpl w:val="55B0C628"/>
    <w:lvl w:ilvl="0" w:tplc="0410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3D052C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A017821"/>
    <w:multiLevelType w:val="multilevel"/>
    <w:tmpl w:val="BE76594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20">
    <w:nsid w:val="7009515E"/>
    <w:multiLevelType w:val="hybridMultilevel"/>
    <w:tmpl w:val="AF724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759AB"/>
    <w:multiLevelType w:val="hybridMultilevel"/>
    <w:tmpl w:val="69C88902"/>
    <w:lvl w:ilvl="0" w:tplc="685C1D1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73540"/>
    <w:multiLevelType w:val="hybridMultilevel"/>
    <w:tmpl w:val="D760256C"/>
    <w:lvl w:ilvl="0" w:tplc="8C3E96C0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77B242AB"/>
    <w:multiLevelType w:val="multilevel"/>
    <w:tmpl w:val="B4E2F9EC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24">
    <w:nsid w:val="78FE70BC"/>
    <w:multiLevelType w:val="hybridMultilevel"/>
    <w:tmpl w:val="4BE63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8"/>
  </w:num>
  <w:num w:numId="5">
    <w:abstractNumId w:val="24"/>
  </w:num>
  <w:num w:numId="6">
    <w:abstractNumId w:val="20"/>
  </w:num>
  <w:num w:numId="7">
    <w:abstractNumId w:val="11"/>
  </w:num>
  <w:num w:numId="8">
    <w:abstractNumId w:val="13"/>
  </w:num>
  <w:num w:numId="9">
    <w:abstractNumId w:val="4"/>
  </w:num>
  <w:num w:numId="10">
    <w:abstractNumId w:val="19"/>
  </w:num>
  <w:num w:numId="11">
    <w:abstractNumId w:val="16"/>
  </w:num>
  <w:num w:numId="12">
    <w:abstractNumId w:val="22"/>
  </w:num>
  <w:num w:numId="13">
    <w:abstractNumId w:val="2"/>
  </w:num>
  <w:num w:numId="14">
    <w:abstractNumId w:val="3"/>
  </w:num>
  <w:num w:numId="15">
    <w:abstractNumId w:val="21"/>
  </w:num>
  <w:num w:numId="16">
    <w:abstractNumId w:val="7"/>
  </w:num>
  <w:num w:numId="17">
    <w:abstractNumId w:val="23"/>
  </w:num>
  <w:num w:numId="18">
    <w:abstractNumId w:val="0"/>
  </w:num>
  <w:num w:numId="19">
    <w:abstractNumId w:val="18"/>
  </w:num>
  <w:num w:numId="20">
    <w:abstractNumId w:val="1"/>
  </w:num>
  <w:num w:numId="21">
    <w:abstractNumId w:val="17"/>
  </w:num>
  <w:num w:numId="22">
    <w:abstractNumId w:val="12"/>
  </w:num>
  <w:num w:numId="23">
    <w:abstractNumId w:val="5"/>
  </w:num>
  <w:num w:numId="24">
    <w:abstractNumId w:val="1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32D"/>
    <w:rsid w:val="000014FD"/>
    <w:rsid w:val="00013DFC"/>
    <w:rsid w:val="00037D06"/>
    <w:rsid w:val="00046739"/>
    <w:rsid w:val="00053445"/>
    <w:rsid w:val="00067AE5"/>
    <w:rsid w:val="00076AA1"/>
    <w:rsid w:val="00080B21"/>
    <w:rsid w:val="00095047"/>
    <w:rsid w:val="000962BD"/>
    <w:rsid w:val="000B1386"/>
    <w:rsid w:val="000B3F72"/>
    <w:rsid w:val="000B5361"/>
    <w:rsid w:val="000C0929"/>
    <w:rsid w:val="000C6C86"/>
    <w:rsid w:val="000D62FD"/>
    <w:rsid w:val="000E4B4E"/>
    <w:rsid w:val="001005E4"/>
    <w:rsid w:val="00106CEF"/>
    <w:rsid w:val="001117E5"/>
    <w:rsid w:val="00111B3B"/>
    <w:rsid w:val="001318DB"/>
    <w:rsid w:val="001319DE"/>
    <w:rsid w:val="00143277"/>
    <w:rsid w:val="001539D1"/>
    <w:rsid w:val="00156FE8"/>
    <w:rsid w:val="00180E82"/>
    <w:rsid w:val="00195382"/>
    <w:rsid w:val="001A7F6E"/>
    <w:rsid w:val="001B269B"/>
    <w:rsid w:val="001E2D7D"/>
    <w:rsid w:val="001E3D2A"/>
    <w:rsid w:val="001F5204"/>
    <w:rsid w:val="0020209B"/>
    <w:rsid w:val="00214EA8"/>
    <w:rsid w:val="00227692"/>
    <w:rsid w:val="002514F1"/>
    <w:rsid w:val="002724B6"/>
    <w:rsid w:val="00275BB5"/>
    <w:rsid w:val="002925C7"/>
    <w:rsid w:val="002B4ACA"/>
    <w:rsid w:val="002B74A0"/>
    <w:rsid w:val="002D4CAF"/>
    <w:rsid w:val="002E34CC"/>
    <w:rsid w:val="002F4135"/>
    <w:rsid w:val="002F6FEB"/>
    <w:rsid w:val="002F7EC2"/>
    <w:rsid w:val="003303BC"/>
    <w:rsid w:val="00353D60"/>
    <w:rsid w:val="00366BE0"/>
    <w:rsid w:val="00367974"/>
    <w:rsid w:val="003707D4"/>
    <w:rsid w:val="003C490D"/>
    <w:rsid w:val="003C4F32"/>
    <w:rsid w:val="003C5E86"/>
    <w:rsid w:val="003E6923"/>
    <w:rsid w:val="003F6264"/>
    <w:rsid w:val="00407465"/>
    <w:rsid w:val="00414841"/>
    <w:rsid w:val="004323F3"/>
    <w:rsid w:val="0043699F"/>
    <w:rsid w:val="00455CC9"/>
    <w:rsid w:val="0046317E"/>
    <w:rsid w:val="00473657"/>
    <w:rsid w:val="004A7A30"/>
    <w:rsid w:val="004D340D"/>
    <w:rsid w:val="004F6DED"/>
    <w:rsid w:val="00501E8C"/>
    <w:rsid w:val="005037F0"/>
    <w:rsid w:val="005141CB"/>
    <w:rsid w:val="00522C21"/>
    <w:rsid w:val="00535DEF"/>
    <w:rsid w:val="00541226"/>
    <w:rsid w:val="00576567"/>
    <w:rsid w:val="0059132D"/>
    <w:rsid w:val="005B59FD"/>
    <w:rsid w:val="005B6838"/>
    <w:rsid w:val="005C4978"/>
    <w:rsid w:val="005D3A3E"/>
    <w:rsid w:val="005E3613"/>
    <w:rsid w:val="005E71AC"/>
    <w:rsid w:val="005E747B"/>
    <w:rsid w:val="006025E4"/>
    <w:rsid w:val="0060438C"/>
    <w:rsid w:val="00611333"/>
    <w:rsid w:val="00650E6F"/>
    <w:rsid w:val="00652E23"/>
    <w:rsid w:val="0066062D"/>
    <w:rsid w:val="006607B6"/>
    <w:rsid w:val="00671788"/>
    <w:rsid w:val="00681A2D"/>
    <w:rsid w:val="00697415"/>
    <w:rsid w:val="006A5596"/>
    <w:rsid w:val="006C1F55"/>
    <w:rsid w:val="006C5BC0"/>
    <w:rsid w:val="006E1C75"/>
    <w:rsid w:val="006E5801"/>
    <w:rsid w:val="00753B61"/>
    <w:rsid w:val="00762B84"/>
    <w:rsid w:val="00774F83"/>
    <w:rsid w:val="00774FD2"/>
    <w:rsid w:val="007808AB"/>
    <w:rsid w:val="0078113E"/>
    <w:rsid w:val="007957F3"/>
    <w:rsid w:val="007963BD"/>
    <w:rsid w:val="0079783E"/>
    <w:rsid w:val="007A187B"/>
    <w:rsid w:val="007A3FA8"/>
    <w:rsid w:val="007A7F7C"/>
    <w:rsid w:val="007C065F"/>
    <w:rsid w:val="007D4026"/>
    <w:rsid w:val="007E174E"/>
    <w:rsid w:val="007F4FD0"/>
    <w:rsid w:val="00801754"/>
    <w:rsid w:val="00802514"/>
    <w:rsid w:val="008059A1"/>
    <w:rsid w:val="00812555"/>
    <w:rsid w:val="00821951"/>
    <w:rsid w:val="00856539"/>
    <w:rsid w:val="0086213C"/>
    <w:rsid w:val="00873F97"/>
    <w:rsid w:val="008B3CAE"/>
    <w:rsid w:val="008B7097"/>
    <w:rsid w:val="008E3775"/>
    <w:rsid w:val="008E3A64"/>
    <w:rsid w:val="008F4A06"/>
    <w:rsid w:val="00922EE1"/>
    <w:rsid w:val="00924678"/>
    <w:rsid w:val="00947B83"/>
    <w:rsid w:val="00955A46"/>
    <w:rsid w:val="00965AD1"/>
    <w:rsid w:val="00977A01"/>
    <w:rsid w:val="009A21D2"/>
    <w:rsid w:val="009A25C5"/>
    <w:rsid w:val="009A6FC0"/>
    <w:rsid w:val="009A7012"/>
    <w:rsid w:val="009B056C"/>
    <w:rsid w:val="009B7443"/>
    <w:rsid w:val="009E36EB"/>
    <w:rsid w:val="00A01733"/>
    <w:rsid w:val="00A0373E"/>
    <w:rsid w:val="00A04D51"/>
    <w:rsid w:val="00A07C17"/>
    <w:rsid w:val="00A12890"/>
    <w:rsid w:val="00A31C1F"/>
    <w:rsid w:val="00A46E99"/>
    <w:rsid w:val="00A547B6"/>
    <w:rsid w:val="00A54E39"/>
    <w:rsid w:val="00A62AE7"/>
    <w:rsid w:val="00A6703C"/>
    <w:rsid w:val="00A709C6"/>
    <w:rsid w:val="00AA3A0E"/>
    <w:rsid w:val="00AE0DC3"/>
    <w:rsid w:val="00AE4392"/>
    <w:rsid w:val="00AF1440"/>
    <w:rsid w:val="00B01E2E"/>
    <w:rsid w:val="00B13C60"/>
    <w:rsid w:val="00B15FAE"/>
    <w:rsid w:val="00B233C5"/>
    <w:rsid w:val="00B37D68"/>
    <w:rsid w:val="00B537DA"/>
    <w:rsid w:val="00B6180F"/>
    <w:rsid w:val="00B703E8"/>
    <w:rsid w:val="00B730DB"/>
    <w:rsid w:val="00B84FE4"/>
    <w:rsid w:val="00BA553B"/>
    <w:rsid w:val="00BA7A92"/>
    <w:rsid w:val="00BB0F4A"/>
    <w:rsid w:val="00BB2B4C"/>
    <w:rsid w:val="00BB3FEF"/>
    <w:rsid w:val="00BB7F29"/>
    <w:rsid w:val="00BC2681"/>
    <w:rsid w:val="00BD5DDF"/>
    <w:rsid w:val="00BF77B6"/>
    <w:rsid w:val="00C103C1"/>
    <w:rsid w:val="00C1654F"/>
    <w:rsid w:val="00C166F1"/>
    <w:rsid w:val="00C32CEA"/>
    <w:rsid w:val="00C464A0"/>
    <w:rsid w:val="00C50C73"/>
    <w:rsid w:val="00C526B8"/>
    <w:rsid w:val="00C823B9"/>
    <w:rsid w:val="00C86A45"/>
    <w:rsid w:val="00CE36B9"/>
    <w:rsid w:val="00D07674"/>
    <w:rsid w:val="00D15550"/>
    <w:rsid w:val="00D22E99"/>
    <w:rsid w:val="00D41149"/>
    <w:rsid w:val="00D46213"/>
    <w:rsid w:val="00D815A0"/>
    <w:rsid w:val="00D84C7A"/>
    <w:rsid w:val="00D97D98"/>
    <w:rsid w:val="00DB7002"/>
    <w:rsid w:val="00DC11D2"/>
    <w:rsid w:val="00DD24E0"/>
    <w:rsid w:val="00DE00F9"/>
    <w:rsid w:val="00DE7976"/>
    <w:rsid w:val="00DF5AE1"/>
    <w:rsid w:val="00E02527"/>
    <w:rsid w:val="00E109B1"/>
    <w:rsid w:val="00E565A3"/>
    <w:rsid w:val="00E86862"/>
    <w:rsid w:val="00E86A74"/>
    <w:rsid w:val="00E9149C"/>
    <w:rsid w:val="00E92B6D"/>
    <w:rsid w:val="00EA1296"/>
    <w:rsid w:val="00EB5047"/>
    <w:rsid w:val="00EB732F"/>
    <w:rsid w:val="00EC1184"/>
    <w:rsid w:val="00ED1DEE"/>
    <w:rsid w:val="00EE05F1"/>
    <w:rsid w:val="00F27573"/>
    <w:rsid w:val="00F6035E"/>
    <w:rsid w:val="00F8499F"/>
    <w:rsid w:val="00F947C4"/>
    <w:rsid w:val="00FB4B77"/>
    <w:rsid w:val="00FB526F"/>
    <w:rsid w:val="00FC78A6"/>
    <w:rsid w:val="00FE38F1"/>
    <w:rsid w:val="00FE4C8A"/>
    <w:rsid w:val="00FE61A7"/>
    <w:rsid w:val="00FF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382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913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132D"/>
    <w:rPr>
      <w:rFonts w:cs="Times New Roman"/>
    </w:rPr>
  </w:style>
  <w:style w:type="table" w:styleId="TableGrid">
    <w:name w:val="Table Grid"/>
    <w:basedOn w:val="TableNormal"/>
    <w:uiPriority w:val="99"/>
    <w:rsid w:val="005913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"/>
    <w:link w:val="ListParagraphChar"/>
    <w:uiPriority w:val="99"/>
    <w:qFormat/>
    <w:rsid w:val="00591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1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B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Table of contents numbered Char,Elenco num ARGEA Char,body Char,Odsek zoznamu2 Char,Testo_tabella Char,Dot pt Char,F5 List Paragraph Char,List Paragraph Char Char Char Char,Indicator Text Char,Numbered Para 1 Char,Bullet 1 Char"/>
    <w:link w:val="ListParagraph"/>
    <w:uiPriority w:val="99"/>
    <w:rsid w:val="00C32CEA"/>
  </w:style>
  <w:style w:type="paragraph" w:styleId="Header">
    <w:name w:val="header"/>
    <w:basedOn w:val="Normal"/>
    <w:link w:val="HeaderChar"/>
    <w:uiPriority w:val="99"/>
    <w:rsid w:val="00153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9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3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9D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B4B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4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B7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4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B77"/>
    <w:rPr>
      <w:b/>
      <w:bCs/>
    </w:rPr>
  </w:style>
  <w:style w:type="paragraph" w:styleId="Revision">
    <w:name w:val="Revision"/>
    <w:hidden/>
    <w:uiPriority w:val="99"/>
    <w:semiHidden/>
    <w:rsid w:val="00143277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427</Words>
  <Characters>2434</Characters>
  <Application>Microsoft Office Outlook</Application>
  <DocSecurity>0</DocSecurity>
  <Lines>0</Lines>
  <Paragraphs>0</Paragraphs>
  <ScaleCrop>false</ScaleCrop>
  <Company>Ministero dell'Ambiente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Guadagno Rossella</dc:creator>
  <cp:keywords/>
  <dc:description/>
  <cp:lastModifiedBy>MPSparla</cp:lastModifiedBy>
  <cp:revision>2</cp:revision>
  <dcterms:created xsi:type="dcterms:W3CDTF">2022-04-13T09:22:00Z</dcterms:created>
  <dcterms:modified xsi:type="dcterms:W3CDTF">2022-04-13T09:22:00Z</dcterms:modified>
</cp:coreProperties>
</file>