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400D" w:rsidRPr="00ED655F" w:rsidRDefault="0047400D" w:rsidP="00F76EA4">
      <w:pPr>
        <w:pStyle w:val="Heading1"/>
        <w:rPr>
          <w:b w:val="0"/>
          <w:i/>
          <w:color w:val="auto"/>
          <w:sz w:val="24"/>
          <w:szCs w:val="24"/>
        </w:rPr>
      </w:pPr>
      <w:bookmarkStart w:id="0" w:name="_Toc488683120"/>
      <w:r w:rsidRPr="00ED655F">
        <w:rPr>
          <w:b w:val="0"/>
          <w:i/>
          <w:color w:val="auto"/>
          <w:sz w:val="24"/>
          <w:szCs w:val="24"/>
        </w:rPr>
        <w:t>Allegato 5.</w:t>
      </w:r>
      <w:r>
        <w:rPr>
          <w:b w:val="0"/>
          <w:i/>
          <w:color w:val="auto"/>
          <w:sz w:val="24"/>
          <w:szCs w:val="24"/>
        </w:rPr>
        <w:t xml:space="preserve"> Dichiarazione sostitutiva</w:t>
      </w:r>
      <w:bookmarkEnd w:id="0"/>
    </w:p>
    <w:p w:rsidR="0047400D" w:rsidRPr="00BF1247" w:rsidRDefault="0047400D" w:rsidP="00F76EA4">
      <w:pPr>
        <w:spacing w:after="0" w:line="276" w:lineRule="auto"/>
        <w:jc w:val="center"/>
        <w:rPr>
          <w:rFonts w:eastAsia="HGMinchoB" w:cs="Tw Cen MT"/>
          <w:b/>
          <w:color w:val="538135"/>
          <w:spacing w:val="-1"/>
          <w:sz w:val="24"/>
          <w:szCs w:val="24"/>
          <w:lang w:eastAsia="it-IT"/>
        </w:rPr>
      </w:pPr>
      <w:r w:rsidRPr="00BF1247">
        <w:rPr>
          <w:rFonts w:eastAsia="HGMinchoB" w:cs="Tw Cen MT"/>
          <w:b/>
          <w:color w:val="538135"/>
          <w:spacing w:val="-1"/>
          <w:sz w:val="24"/>
          <w:szCs w:val="24"/>
          <w:lang w:eastAsia="it-IT"/>
        </w:rPr>
        <w:t xml:space="preserve">Dichiarazione sostitutiva relativa all’applicazione art. 3 </w:t>
      </w:r>
    </w:p>
    <w:p w:rsidR="0047400D" w:rsidRPr="00BF1247" w:rsidRDefault="0047400D" w:rsidP="00F76EA4">
      <w:pPr>
        <w:spacing w:after="0"/>
        <w:jc w:val="center"/>
        <w:rPr>
          <w:rFonts w:eastAsia="HGMinchoB" w:cs="Tw Cen MT"/>
          <w:b/>
          <w:color w:val="538135"/>
          <w:spacing w:val="-1"/>
          <w:sz w:val="24"/>
          <w:szCs w:val="24"/>
          <w:lang w:eastAsia="it-IT"/>
        </w:rPr>
      </w:pPr>
      <w:r w:rsidRPr="00BF1247">
        <w:rPr>
          <w:rFonts w:eastAsia="HGMinchoB" w:cs="Tw Cen MT"/>
          <w:b/>
          <w:color w:val="538135"/>
          <w:spacing w:val="-1"/>
          <w:sz w:val="24"/>
          <w:szCs w:val="24"/>
          <w:lang w:eastAsia="it-IT"/>
        </w:rPr>
        <w:t xml:space="preserve">“Tracciabilità dei flussi finanziari” - L. 136/2010 “Legge antimafia” e s.m.i. </w:t>
      </w:r>
    </w:p>
    <w:p w:rsidR="0047400D" w:rsidRPr="00BF1247" w:rsidRDefault="0047400D" w:rsidP="00F76EA4">
      <w:pPr>
        <w:spacing w:after="0"/>
        <w:jc w:val="center"/>
        <w:rPr>
          <w:rFonts w:eastAsia="HGMinchoB" w:cs="Tw Cen MT"/>
          <w:b/>
          <w:color w:val="538135"/>
          <w:spacing w:val="-1"/>
          <w:sz w:val="24"/>
          <w:szCs w:val="24"/>
          <w:lang w:eastAsia="it-IT"/>
        </w:rPr>
      </w:pPr>
      <w:r w:rsidRPr="00BF1247">
        <w:rPr>
          <w:rFonts w:eastAsia="HGMinchoB" w:cs="Tw Cen MT"/>
          <w:b/>
          <w:color w:val="538135"/>
          <w:spacing w:val="-1"/>
          <w:sz w:val="24"/>
          <w:szCs w:val="24"/>
          <w:lang w:eastAsia="it-IT"/>
        </w:rPr>
        <w:t xml:space="preserve"> e Dichiarazione ai sensi dell’art. 28, c.2 D.P.R. 600/1973</w:t>
      </w:r>
    </w:p>
    <w:p w:rsidR="0047400D" w:rsidRPr="00BF1247" w:rsidRDefault="0047400D" w:rsidP="00F76EA4">
      <w:pPr>
        <w:spacing w:line="276" w:lineRule="auto"/>
        <w:jc w:val="center"/>
        <w:rPr>
          <w:rFonts w:eastAsia="HGMinchoB" w:cs="Tw Cen MT"/>
          <w:b/>
          <w:color w:val="538135"/>
          <w:spacing w:val="-1"/>
          <w:sz w:val="20"/>
          <w:szCs w:val="20"/>
          <w:lang w:eastAsia="it-IT"/>
        </w:rPr>
      </w:pPr>
    </w:p>
    <w:tbl>
      <w:tblPr>
        <w:tblpPr w:leftFromText="141" w:rightFromText="141" w:vertAnchor="text" w:tblpX="-47" w:tblpY="36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1"/>
      </w:tblGrid>
      <w:tr w:rsidR="0047400D" w:rsidRPr="001A4FF9" w:rsidTr="00F76EA4">
        <w:trPr>
          <w:trHeight w:val="2265"/>
        </w:trPr>
        <w:tc>
          <w:tcPr>
            <w:tcW w:w="9851" w:type="dxa"/>
          </w:tcPr>
          <w:p w:rsidR="0047400D" w:rsidRPr="001A4FF9" w:rsidRDefault="0047400D" w:rsidP="00F76EA4">
            <w:pPr>
              <w:kinsoku w:val="0"/>
              <w:overflowPunct w:val="0"/>
              <w:spacing w:after="0"/>
              <w:jc w:val="both"/>
              <w:rPr>
                <w:rFonts w:cs="Tw Cen MT"/>
                <w:spacing w:val="-1"/>
                <w:sz w:val="20"/>
                <w:szCs w:val="20"/>
              </w:rPr>
            </w:pPr>
          </w:p>
          <w:p w:rsidR="0047400D" w:rsidRPr="001A4FF9" w:rsidRDefault="0047400D" w:rsidP="00F76EA4">
            <w:pPr>
              <w:kinsoku w:val="0"/>
              <w:overflowPunct w:val="0"/>
              <w:spacing w:after="0"/>
              <w:ind w:left="64"/>
              <w:jc w:val="both"/>
              <w:rPr>
                <w:rFonts w:cs="Tw Cen MT"/>
                <w:spacing w:val="-1"/>
                <w:sz w:val="20"/>
                <w:szCs w:val="20"/>
              </w:rPr>
            </w:pPr>
            <w:r w:rsidRPr="001A4FF9">
              <w:rPr>
                <w:rFonts w:cs="Tw Cen MT"/>
                <w:spacing w:val="-1"/>
                <w:sz w:val="20"/>
                <w:szCs w:val="20"/>
              </w:rPr>
              <w:t>Il/la sottoscritto/a _____________________________________________________________________</w:t>
            </w:r>
          </w:p>
          <w:p w:rsidR="0047400D" w:rsidRPr="001A4FF9" w:rsidRDefault="0047400D" w:rsidP="00F76EA4">
            <w:pPr>
              <w:kinsoku w:val="0"/>
              <w:overflowPunct w:val="0"/>
              <w:spacing w:after="0"/>
              <w:ind w:left="3606" w:firstLine="646"/>
              <w:jc w:val="both"/>
              <w:rPr>
                <w:rFonts w:cs="Tw Cen MT"/>
                <w:color w:val="6E6E6E"/>
                <w:spacing w:val="-1"/>
                <w:sz w:val="20"/>
                <w:szCs w:val="20"/>
              </w:rPr>
            </w:pPr>
            <w:r w:rsidRPr="001A4FF9">
              <w:rPr>
                <w:rFonts w:cs="Tw Cen MT"/>
                <w:color w:val="6E6E6E"/>
                <w:spacing w:val="-1"/>
                <w:sz w:val="20"/>
                <w:szCs w:val="20"/>
              </w:rPr>
              <w:t>(Nome Cognome)</w:t>
            </w:r>
          </w:p>
          <w:p w:rsidR="0047400D" w:rsidRPr="001A4FF9" w:rsidRDefault="0047400D" w:rsidP="00F76EA4">
            <w:pPr>
              <w:tabs>
                <w:tab w:val="left" w:pos="5670"/>
                <w:tab w:val="left" w:pos="6663"/>
              </w:tabs>
              <w:kinsoku w:val="0"/>
              <w:overflowPunct w:val="0"/>
              <w:spacing w:before="120" w:after="0"/>
              <w:ind w:left="62"/>
              <w:jc w:val="both"/>
              <w:rPr>
                <w:rFonts w:cs="Tw Cen MT"/>
                <w:spacing w:val="-1"/>
                <w:sz w:val="20"/>
                <w:szCs w:val="20"/>
              </w:rPr>
            </w:pPr>
            <w:r w:rsidRPr="001A4FF9">
              <w:rPr>
                <w:rFonts w:cs="Tw Cen MT"/>
                <w:spacing w:val="-1"/>
                <w:sz w:val="20"/>
                <w:szCs w:val="20"/>
              </w:rPr>
              <w:t>C.F. ________________________________________________________________________________</w:t>
            </w:r>
          </w:p>
          <w:p w:rsidR="0047400D" w:rsidRPr="001A4FF9" w:rsidRDefault="0047400D" w:rsidP="00F76EA4">
            <w:pPr>
              <w:tabs>
                <w:tab w:val="left" w:pos="5670"/>
                <w:tab w:val="left" w:pos="6663"/>
              </w:tabs>
              <w:kinsoku w:val="0"/>
              <w:overflowPunct w:val="0"/>
              <w:spacing w:before="240" w:after="0"/>
              <w:ind w:left="64"/>
              <w:jc w:val="both"/>
              <w:rPr>
                <w:rFonts w:cs="Tw Cen MT"/>
                <w:spacing w:val="-1"/>
                <w:sz w:val="20"/>
                <w:szCs w:val="20"/>
              </w:rPr>
            </w:pPr>
            <w:r w:rsidRPr="001A4FF9">
              <w:rPr>
                <w:rFonts w:cs="Tw Cen MT"/>
                <w:spacing w:val="-1"/>
                <w:sz w:val="20"/>
                <w:szCs w:val="20"/>
              </w:rPr>
              <w:t xml:space="preserve">nato/a a _______________________________________ </w:t>
            </w:r>
            <w:r w:rsidRPr="001A4FF9">
              <w:rPr>
                <w:rFonts w:cs="Tw Cen MT"/>
                <w:spacing w:val="-1"/>
                <w:sz w:val="20"/>
                <w:szCs w:val="20"/>
              </w:rPr>
              <w:tab/>
              <w:t xml:space="preserve">(____) </w:t>
            </w:r>
            <w:r w:rsidRPr="001A4FF9">
              <w:rPr>
                <w:rFonts w:cs="Tw Cen MT"/>
                <w:spacing w:val="-1"/>
                <w:sz w:val="20"/>
                <w:szCs w:val="20"/>
              </w:rPr>
              <w:tab/>
            </w:r>
            <w:r w:rsidRPr="001A4FF9">
              <w:rPr>
                <w:rFonts w:cs="Tw Cen MT"/>
                <w:spacing w:val="-1"/>
                <w:sz w:val="20"/>
                <w:szCs w:val="20"/>
              </w:rPr>
              <w:tab/>
              <w:t>il _____ /_____ / __________</w:t>
            </w:r>
          </w:p>
          <w:p w:rsidR="0047400D" w:rsidRPr="001A4FF9" w:rsidRDefault="0047400D" w:rsidP="00F76EA4">
            <w:pPr>
              <w:kinsoku w:val="0"/>
              <w:overflowPunct w:val="0"/>
              <w:ind w:left="1480" w:firstLine="644"/>
              <w:jc w:val="both"/>
              <w:rPr>
                <w:rFonts w:cs="Tw Cen MT"/>
                <w:color w:val="6E6E6E"/>
                <w:spacing w:val="-1"/>
                <w:sz w:val="20"/>
                <w:szCs w:val="20"/>
              </w:rPr>
            </w:pPr>
            <w:r w:rsidRPr="001A4FF9">
              <w:rPr>
                <w:rFonts w:cs="Tw Cen MT"/>
                <w:color w:val="6E6E6E"/>
                <w:spacing w:val="-1"/>
                <w:sz w:val="20"/>
                <w:szCs w:val="20"/>
              </w:rPr>
              <w:t xml:space="preserve">(Comune) </w:t>
            </w:r>
            <w:r w:rsidRPr="001A4FF9">
              <w:rPr>
                <w:rFonts w:cs="Tw Cen MT"/>
                <w:color w:val="6E6E6E"/>
                <w:spacing w:val="-1"/>
                <w:sz w:val="20"/>
                <w:szCs w:val="20"/>
              </w:rPr>
              <w:tab/>
            </w:r>
            <w:r w:rsidRPr="001A4FF9">
              <w:rPr>
                <w:rFonts w:cs="Tw Cen MT"/>
                <w:color w:val="6E6E6E"/>
                <w:spacing w:val="-1"/>
                <w:sz w:val="20"/>
                <w:szCs w:val="20"/>
              </w:rPr>
              <w:tab/>
            </w:r>
            <w:r w:rsidRPr="001A4FF9">
              <w:rPr>
                <w:rFonts w:cs="Tw Cen MT"/>
                <w:color w:val="6E6E6E"/>
                <w:spacing w:val="-1"/>
                <w:sz w:val="20"/>
                <w:szCs w:val="20"/>
              </w:rPr>
              <w:tab/>
            </w:r>
            <w:r w:rsidRPr="001A4FF9">
              <w:rPr>
                <w:rFonts w:cs="Tw Cen MT"/>
                <w:color w:val="6E6E6E"/>
                <w:spacing w:val="-1"/>
                <w:sz w:val="20"/>
                <w:szCs w:val="20"/>
              </w:rPr>
              <w:tab/>
              <w:t xml:space="preserve">     (Prov.) </w:t>
            </w:r>
            <w:r w:rsidRPr="001A4FF9">
              <w:rPr>
                <w:rFonts w:cs="Tw Cen MT"/>
                <w:color w:val="6E6E6E"/>
                <w:spacing w:val="-1"/>
                <w:sz w:val="20"/>
                <w:szCs w:val="20"/>
              </w:rPr>
              <w:tab/>
            </w:r>
            <w:r w:rsidRPr="001A4FF9">
              <w:rPr>
                <w:rFonts w:cs="Tw Cen MT"/>
                <w:color w:val="6E6E6E"/>
                <w:spacing w:val="-1"/>
                <w:sz w:val="20"/>
                <w:szCs w:val="20"/>
              </w:rPr>
              <w:tab/>
              <w:t>(gg/mm/aaaa)</w:t>
            </w:r>
          </w:p>
          <w:p w:rsidR="0047400D" w:rsidRPr="001A4FF9" w:rsidRDefault="0047400D" w:rsidP="00F76EA4">
            <w:pPr>
              <w:kinsoku w:val="0"/>
              <w:overflowPunct w:val="0"/>
              <w:spacing w:before="240" w:after="0"/>
              <w:ind w:left="64"/>
              <w:jc w:val="both"/>
              <w:rPr>
                <w:rFonts w:cs="Tw Cen MT"/>
                <w:spacing w:val="-1"/>
                <w:sz w:val="20"/>
                <w:szCs w:val="20"/>
              </w:rPr>
            </w:pPr>
            <w:r w:rsidRPr="001A4FF9">
              <w:rPr>
                <w:rFonts w:cs="Tw Cen MT"/>
                <w:spacing w:val="-1"/>
                <w:sz w:val="20"/>
                <w:szCs w:val="20"/>
              </w:rPr>
              <w:t xml:space="preserve">residente in __________________________ </w:t>
            </w:r>
            <w:r w:rsidRPr="001A4FF9">
              <w:rPr>
                <w:rFonts w:cs="Tw Cen MT"/>
                <w:spacing w:val="-1"/>
                <w:sz w:val="20"/>
                <w:szCs w:val="20"/>
              </w:rPr>
              <w:tab/>
              <w:t xml:space="preserve">(____) </w:t>
            </w:r>
            <w:r w:rsidRPr="001A4FF9">
              <w:rPr>
                <w:rFonts w:cs="Tw Cen MT"/>
                <w:spacing w:val="-1"/>
                <w:sz w:val="20"/>
                <w:szCs w:val="20"/>
              </w:rPr>
              <w:tab/>
              <w:t xml:space="preserve">          _____________________________    _____</w:t>
            </w:r>
          </w:p>
          <w:p w:rsidR="0047400D" w:rsidRPr="001A4FF9" w:rsidRDefault="0047400D" w:rsidP="00F76EA4">
            <w:pPr>
              <w:kinsoku w:val="0"/>
              <w:overflowPunct w:val="0"/>
              <w:ind w:left="1480" w:firstLine="644"/>
              <w:jc w:val="both"/>
              <w:rPr>
                <w:rFonts w:cs="Tw Cen MT"/>
                <w:color w:val="6E6E6E"/>
                <w:spacing w:val="-1"/>
                <w:sz w:val="20"/>
                <w:szCs w:val="20"/>
              </w:rPr>
            </w:pPr>
            <w:r w:rsidRPr="001A4FF9">
              <w:rPr>
                <w:rFonts w:cs="Tw Cen MT"/>
                <w:color w:val="6E6E6E"/>
                <w:spacing w:val="-1"/>
                <w:sz w:val="20"/>
                <w:szCs w:val="20"/>
              </w:rPr>
              <w:t xml:space="preserve">(Comune) </w:t>
            </w:r>
            <w:r w:rsidRPr="001A4FF9">
              <w:rPr>
                <w:rFonts w:cs="Tw Cen MT"/>
                <w:color w:val="6E6E6E"/>
                <w:spacing w:val="-1"/>
                <w:sz w:val="20"/>
                <w:szCs w:val="20"/>
              </w:rPr>
              <w:tab/>
            </w:r>
            <w:r w:rsidRPr="001A4FF9">
              <w:rPr>
                <w:rFonts w:cs="Tw Cen MT"/>
                <w:color w:val="6E6E6E"/>
                <w:spacing w:val="-1"/>
                <w:sz w:val="20"/>
                <w:szCs w:val="20"/>
              </w:rPr>
              <w:tab/>
              <w:t xml:space="preserve">  (Prov.) </w:t>
            </w:r>
            <w:r w:rsidRPr="001A4FF9">
              <w:rPr>
                <w:rFonts w:cs="Tw Cen MT"/>
                <w:color w:val="6E6E6E"/>
                <w:spacing w:val="-1"/>
                <w:sz w:val="20"/>
                <w:szCs w:val="20"/>
              </w:rPr>
              <w:tab/>
            </w:r>
            <w:r w:rsidRPr="001A4FF9">
              <w:rPr>
                <w:rFonts w:cs="Tw Cen MT"/>
                <w:color w:val="6E6E6E"/>
                <w:spacing w:val="-1"/>
                <w:sz w:val="20"/>
                <w:szCs w:val="20"/>
              </w:rPr>
              <w:tab/>
              <w:t xml:space="preserve">               (Via, Piazza, ecc.) </w:t>
            </w:r>
            <w:r w:rsidRPr="001A4FF9">
              <w:rPr>
                <w:rFonts w:cs="Tw Cen MT"/>
                <w:color w:val="6E6E6E"/>
                <w:spacing w:val="-1"/>
                <w:sz w:val="20"/>
                <w:szCs w:val="20"/>
              </w:rPr>
              <w:tab/>
            </w:r>
            <w:r w:rsidRPr="001A4FF9">
              <w:rPr>
                <w:rFonts w:cs="Tw Cen MT"/>
                <w:color w:val="6E6E6E"/>
                <w:spacing w:val="-1"/>
                <w:sz w:val="20"/>
                <w:szCs w:val="20"/>
              </w:rPr>
              <w:tab/>
              <w:t xml:space="preserve"> (Numero)</w:t>
            </w:r>
          </w:p>
        </w:tc>
      </w:tr>
    </w:tbl>
    <w:p w:rsidR="0047400D" w:rsidRPr="00BF1247" w:rsidRDefault="0047400D" w:rsidP="00F76EA4">
      <w:pPr>
        <w:spacing w:after="0" w:line="276" w:lineRule="auto"/>
        <w:jc w:val="both"/>
        <w:rPr>
          <w:sz w:val="20"/>
          <w:szCs w:val="20"/>
        </w:rPr>
      </w:pPr>
      <w:r w:rsidRPr="00BF1247">
        <w:rPr>
          <w:sz w:val="20"/>
          <w:szCs w:val="20"/>
        </w:rPr>
        <w:t>in qualità di:</w:t>
      </w:r>
    </w:p>
    <w:p w:rsidR="0047400D" w:rsidRPr="00BF1247" w:rsidRDefault="0047400D" w:rsidP="00F76EA4">
      <w:p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sz w:val="20"/>
          <w:szCs w:val="20"/>
        </w:rPr>
      </w:pPr>
      <w:r w:rsidRPr="00BF1247">
        <w:rPr>
          <w:sz w:val="20"/>
          <w:szCs w:val="20"/>
        </w:rPr>
        <w:sym w:font="Wingdings" w:char="F071"/>
      </w:r>
      <w:r w:rsidRPr="00BF1247">
        <w:rPr>
          <w:sz w:val="20"/>
          <w:szCs w:val="20"/>
        </w:rPr>
        <w:tab/>
        <w:t xml:space="preserve">Legale Rappresentante </w:t>
      </w:r>
      <w:r w:rsidRPr="00BF1247">
        <w:rPr>
          <w:sz w:val="20"/>
          <w:szCs w:val="20"/>
        </w:rPr>
        <w:tab/>
      </w:r>
      <w:r w:rsidRPr="00BF1247">
        <w:rPr>
          <w:sz w:val="20"/>
          <w:szCs w:val="20"/>
        </w:rPr>
        <w:tab/>
      </w:r>
      <w:r w:rsidRPr="00BF1247">
        <w:rPr>
          <w:sz w:val="20"/>
          <w:szCs w:val="20"/>
        </w:rPr>
        <w:tab/>
      </w:r>
      <w:r w:rsidRPr="00BF1247">
        <w:rPr>
          <w:sz w:val="20"/>
          <w:szCs w:val="20"/>
        </w:rPr>
        <w:sym w:font="Wingdings" w:char="F071"/>
      </w:r>
      <w:r w:rsidRPr="00BF1247">
        <w:rPr>
          <w:sz w:val="20"/>
          <w:szCs w:val="20"/>
        </w:rPr>
        <w:t xml:space="preserve"> Soggetto con potere di firma </w:t>
      </w:r>
    </w:p>
    <w:tbl>
      <w:tblPr>
        <w:tblpPr w:leftFromText="141" w:rightFromText="141" w:vertAnchor="text" w:tblpX="-47" w:tblpY="36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1"/>
      </w:tblGrid>
      <w:tr w:rsidR="0047400D" w:rsidRPr="001A4FF9" w:rsidTr="00F76EA4">
        <w:trPr>
          <w:trHeight w:val="2265"/>
        </w:trPr>
        <w:tc>
          <w:tcPr>
            <w:tcW w:w="9851" w:type="dxa"/>
          </w:tcPr>
          <w:p w:rsidR="0047400D" w:rsidRPr="001A4FF9" w:rsidRDefault="0047400D" w:rsidP="00F76EA4">
            <w:pPr>
              <w:kinsoku w:val="0"/>
              <w:overflowPunct w:val="0"/>
              <w:spacing w:after="0"/>
              <w:jc w:val="both"/>
              <w:rPr>
                <w:rFonts w:cs="Tw Cen MT"/>
                <w:spacing w:val="-1"/>
                <w:sz w:val="20"/>
                <w:szCs w:val="20"/>
              </w:rPr>
            </w:pPr>
          </w:p>
          <w:p w:rsidR="0047400D" w:rsidRPr="001A4FF9" w:rsidRDefault="0047400D" w:rsidP="00F76EA4">
            <w:pPr>
              <w:kinsoku w:val="0"/>
              <w:overflowPunct w:val="0"/>
              <w:spacing w:after="0"/>
              <w:ind w:left="64"/>
              <w:jc w:val="both"/>
              <w:rPr>
                <w:rFonts w:cs="Tw Cen MT"/>
                <w:spacing w:val="-1"/>
                <w:sz w:val="20"/>
                <w:szCs w:val="20"/>
              </w:rPr>
            </w:pPr>
            <w:r w:rsidRPr="001A4FF9">
              <w:rPr>
                <w:rFonts w:cs="Tw Cen MT"/>
                <w:spacing w:val="-1"/>
                <w:sz w:val="20"/>
                <w:szCs w:val="20"/>
              </w:rPr>
              <w:t>dell’impresa/Ente _____________________________________________________________________</w:t>
            </w:r>
          </w:p>
          <w:p w:rsidR="0047400D" w:rsidRPr="001A4FF9" w:rsidRDefault="0047400D" w:rsidP="00F76EA4">
            <w:pPr>
              <w:kinsoku w:val="0"/>
              <w:overflowPunct w:val="0"/>
              <w:spacing w:after="0"/>
              <w:ind w:left="3606" w:firstLine="646"/>
              <w:jc w:val="both"/>
              <w:rPr>
                <w:rFonts w:cs="Tw Cen MT"/>
                <w:color w:val="6E6E6E"/>
                <w:spacing w:val="-1"/>
                <w:sz w:val="20"/>
                <w:szCs w:val="20"/>
              </w:rPr>
            </w:pPr>
            <w:r w:rsidRPr="001A4FF9">
              <w:rPr>
                <w:rFonts w:cs="Tw Cen MT"/>
                <w:color w:val="6E6E6E"/>
                <w:spacing w:val="-1"/>
                <w:sz w:val="20"/>
                <w:szCs w:val="20"/>
              </w:rPr>
              <w:t>(Ragione sociale)</w:t>
            </w:r>
          </w:p>
          <w:p w:rsidR="0047400D" w:rsidRPr="001A4FF9" w:rsidRDefault="0047400D" w:rsidP="00F76EA4">
            <w:pPr>
              <w:kinsoku w:val="0"/>
              <w:overflowPunct w:val="0"/>
              <w:spacing w:before="240" w:after="0"/>
              <w:ind w:left="64"/>
              <w:jc w:val="both"/>
              <w:rPr>
                <w:rFonts w:cs="Tw Cen MT"/>
                <w:spacing w:val="-1"/>
                <w:sz w:val="20"/>
                <w:szCs w:val="20"/>
              </w:rPr>
            </w:pPr>
            <w:r w:rsidRPr="001A4FF9">
              <w:rPr>
                <w:sz w:val="20"/>
                <w:szCs w:val="20"/>
              </w:rPr>
              <w:t xml:space="preserve">sede </w:t>
            </w:r>
            <w:smartTag w:uri="urn:schemas-microsoft-com:office:smarttags" w:element="PersonName">
              <w:r w:rsidRPr="001A4FF9">
                <w:rPr>
                  <w:sz w:val="20"/>
                  <w:szCs w:val="20"/>
                </w:rPr>
                <w:t>legale</w:t>
              </w:r>
            </w:smartTag>
            <w:r w:rsidRPr="001A4FF9">
              <w:rPr>
                <w:sz w:val="20"/>
                <w:szCs w:val="20"/>
              </w:rPr>
              <w:t xml:space="preserve"> in </w:t>
            </w:r>
            <w:r w:rsidRPr="001A4FF9">
              <w:rPr>
                <w:rFonts w:cs="Tw Cen MT"/>
                <w:spacing w:val="-1"/>
                <w:sz w:val="20"/>
                <w:szCs w:val="20"/>
              </w:rPr>
              <w:t xml:space="preserve">_____________________ </w:t>
            </w:r>
            <w:r w:rsidRPr="001A4FF9">
              <w:rPr>
                <w:rFonts w:cs="Tw Cen MT"/>
                <w:spacing w:val="-1"/>
                <w:sz w:val="20"/>
                <w:szCs w:val="20"/>
              </w:rPr>
              <w:tab/>
              <w:t xml:space="preserve">(____) </w:t>
            </w:r>
            <w:r w:rsidRPr="001A4FF9">
              <w:rPr>
                <w:rFonts w:cs="Tw Cen MT"/>
                <w:spacing w:val="-1"/>
                <w:sz w:val="20"/>
                <w:szCs w:val="20"/>
              </w:rPr>
              <w:tab/>
              <w:t xml:space="preserve">      _______________________________      _____</w:t>
            </w:r>
          </w:p>
          <w:p w:rsidR="0047400D" w:rsidRPr="001A4FF9" w:rsidRDefault="0047400D" w:rsidP="00F76EA4">
            <w:pPr>
              <w:kinsoku w:val="0"/>
              <w:overflowPunct w:val="0"/>
              <w:ind w:left="1480" w:firstLine="644"/>
              <w:jc w:val="both"/>
              <w:rPr>
                <w:rFonts w:cs="Tw Cen MT"/>
                <w:color w:val="6E6E6E"/>
                <w:spacing w:val="-1"/>
                <w:sz w:val="20"/>
                <w:szCs w:val="20"/>
              </w:rPr>
            </w:pPr>
            <w:r w:rsidRPr="001A4FF9">
              <w:rPr>
                <w:rFonts w:cs="Tw Cen MT"/>
                <w:color w:val="6E6E6E"/>
                <w:spacing w:val="-1"/>
                <w:sz w:val="20"/>
                <w:szCs w:val="20"/>
              </w:rPr>
              <w:t xml:space="preserve">(Comune) </w:t>
            </w:r>
            <w:r w:rsidRPr="001A4FF9">
              <w:rPr>
                <w:rFonts w:cs="Tw Cen MT"/>
                <w:color w:val="6E6E6E"/>
                <w:spacing w:val="-1"/>
                <w:sz w:val="20"/>
                <w:szCs w:val="20"/>
              </w:rPr>
              <w:tab/>
            </w:r>
            <w:r w:rsidRPr="001A4FF9">
              <w:rPr>
                <w:rFonts w:cs="Tw Cen MT"/>
                <w:color w:val="6E6E6E"/>
                <w:spacing w:val="-1"/>
                <w:sz w:val="20"/>
                <w:szCs w:val="20"/>
              </w:rPr>
              <w:tab/>
              <w:t xml:space="preserve">  (Prov.) </w:t>
            </w:r>
            <w:r w:rsidRPr="001A4FF9">
              <w:rPr>
                <w:rFonts w:cs="Tw Cen MT"/>
                <w:color w:val="6E6E6E"/>
                <w:spacing w:val="-1"/>
                <w:sz w:val="20"/>
                <w:szCs w:val="20"/>
              </w:rPr>
              <w:tab/>
            </w:r>
            <w:r w:rsidRPr="001A4FF9">
              <w:rPr>
                <w:rFonts w:cs="Tw Cen MT"/>
                <w:color w:val="6E6E6E"/>
                <w:spacing w:val="-1"/>
                <w:sz w:val="20"/>
                <w:szCs w:val="20"/>
              </w:rPr>
              <w:tab/>
              <w:t xml:space="preserve">               (Via, Piazza, ecc.) </w:t>
            </w:r>
            <w:r w:rsidRPr="001A4FF9">
              <w:rPr>
                <w:rFonts w:cs="Tw Cen MT"/>
                <w:color w:val="6E6E6E"/>
                <w:spacing w:val="-1"/>
                <w:sz w:val="20"/>
                <w:szCs w:val="20"/>
              </w:rPr>
              <w:tab/>
            </w:r>
            <w:r w:rsidRPr="001A4FF9">
              <w:rPr>
                <w:rFonts w:cs="Tw Cen MT"/>
                <w:color w:val="6E6E6E"/>
                <w:spacing w:val="-1"/>
                <w:sz w:val="20"/>
                <w:szCs w:val="20"/>
              </w:rPr>
              <w:tab/>
              <w:t xml:space="preserve"> (Numero)</w:t>
            </w:r>
          </w:p>
          <w:p w:rsidR="0047400D" w:rsidRPr="001A4FF9" w:rsidRDefault="0047400D" w:rsidP="00F76EA4">
            <w:pPr>
              <w:kinsoku w:val="0"/>
              <w:overflowPunct w:val="0"/>
              <w:spacing w:before="240" w:after="0"/>
              <w:ind w:left="64"/>
              <w:jc w:val="both"/>
              <w:rPr>
                <w:rFonts w:cs="Tw Cen MT"/>
                <w:spacing w:val="-1"/>
                <w:sz w:val="20"/>
                <w:szCs w:val="20"/>
              </w:rPr>
            </w:pPr>
            <w:r w:rsidRPr="001A4FF9">
              <w:rPr>
                <w:sz w:val="20"/>
                <w:szCs w:val="20"/>
              </w:rPr>
              <w:t xml:space="preserve">sede operativa  in </w:t>
            </w:r>
            <w:r w:rsidRPr="001A4FF9">
              <w:rPr>
                <w:rFonts w:cs="Tw Cen MT"/>
                <w:spacing w:val="-1"/>
                <w:sz w:val="20"/>
                <w:szCs w:val="20"/>
              </w:rPr>
              <w:t>______________________  (____)    _______________________________     _____</w:t>
            </w:r>
          </w:p>
          <w:p w:rsidR="0047400D" w:rsidRPr="001A4FF9" w:rsidRDefault="0047400D" w:rsidP="00F76EA4">
            <w:pPr>
              <w:kinsoku w:val="0"/>
              <w:overflowPunct w:val="0"/>
              <w:ind w:left="1480" w:firstLine="644"/>
              <w:jc w:val="both"/>
              <w:rPr>
                <w:rFonts w:cs="Tw Cen MT"/>
                <w:color w:val="6E6E6E"/>
                <w:spacing w:val="-1"/>
                <w:sz w:val="20"/>
                <w:szCs w:val="20"/>
              </w:rPr>
            </w:pPr>
            <w:r w:rsidRPr="001A4FF9">
              <w:rPr>
                <w:rFonts w:cs="Tw Cen MT"/>
                <w:color w:val="6E6E6E"/>
                <w:spacing w:val="-1"/>
                <w:sz w:val="20"/>
                <w:szCs w:val="20"/>
              </w:rPr>
              <w:t xml:space="preserve">(Comune) </w:t>
            </w:r>
            <w:r w:rsidRPr="001A4FF9">
              <w:rPr>
                <w:rFonts w:cs="Tw Cen MT"/>
                <w:color w:val="6E6E6E"/>
                <w:spacing w:val="-1"/>
                <w:sz w:val="20"/>
                <w:szCs w:val="20"/>
              </w:rPr>
              <w:tab/>
            </w:r>
            <w:r w:rsidRPr="001A4FF9">
              <w:rPr>
                <w:rFonts w:cs="Tw Cen MT"/>
                <w:color w:val="6E6E6E"/>
                <w:spacing w:val="-1"/>
                <w:sz w:val="20"/>
                <w:szCs w:val="20"/>
              </w:rPr>
              <w:tab/>
              <w:t xml:space="preserve">      (Prov.) </w:t>
            </w:r>
            <w:r w:rsidRPr="001A4FF9">
              <w:rPr>
                <w:rFonts w:cs="Tw Cen MT"/>
                <w:color w:val="6E6E6E"/>
                <w:spacing w:val="-1"/>
                <w:sz w:val="20"/>
                <w:szCs w:val="20"/>
              </w:rPr>
              <w:tab/>
              <w:t xml:space="preserve">               (Via, Piazza, ecc.) </w:t>
            </w:r>
            <w:r w:rsidRPr="001A4FF9">
              <w:rPr>
                <w:rFonts w:cs="Tw Cen MT"/>
                <w:color w:val="6E6E6E"/>
                <w:spacing w:val="-1"/>
                <w:sz w:val="20"/>
                <w:szCs w:val="20"/>
              </w:rPr>
              <w:tab/>
            </w:r>
            <w:r w:rsidRPr="001A4FF9">
              <w:rPr>
                <w:rFonts w:cs="Tw Cen MT"/>
                <w:color w:val="6E6E6E"/>
                <w:spacing w:val="-1"/>
                <w:sz w:val="20"/>
                <w:szCs w:val="20"/>
              </w:rPr>
              <w:tab/>
              <w:t xml:space="preserve"> (Numero)</w:t>
            </w:r>
          </w:p>
          <w:p w:rsidR="0047400D" w:rsidRPr="001A4FF9" w:rsidRDefault="0047400D" w:rsidP="00F76EA4">
            <w:pPr>
              <w:kinsoku w:val="0"/>
              <w:overflowPunct w:val="0"/>
              <w:spacing w:before="240" w:after="0"/>
              <w:ind w:left="64"/>
              <w:jc w:val="both"/>
              <w:rPr>
                <w:rFonts w:cs="Tw Cen MT"/>
                <w:spacing w:val="-1"/>
                <w:sz w:val="20"/>
                <w:szCs w:val="20"/>
              </w:rPr>
            </w:pPr>
            <w:r w:rsidRPr="001A4FF9">
              <w:rPr>
                <w:sz w:val="20"/>
                <w:szCs w:val="20"/>
              </w:rPr>
              <w:t xml:space="preserve">C.F/P.Iva </w:t>
            </w:r>
            <w:r w:rsidRPr="001A4FF9">
              <w:rPr>
                <w:rFonts w:cs="Tw Cen MT"/>
                <w:spacing w:val="-1"/>
                <w:sz w:val="20"/>
                <w:szCs w:val="20"/>
              </w:rPr>
              <w:t>_____________________________ Pec ___________________________________________</w:t>
            </w:r>
          </w:p>
          <w:p w:rsidR="0047400D" w:rsidRPr="001A4FF9" w:rsidRDefault="0047400D" w:rsidP="00F76EA4">
            <w:pPr>
              <w:kinsoku w:val="0"/>
              <w:overflowPunct w:val="0"/>
              <w:ind w:left="1480" w:firstLine="644"/>
              <w:jc w:val="both"/>
              <w:rPr>
                <w:rFonts w:cs="Tw Cen MT"/>
                <w:color w:val="6E6E6E"/>
                <w:spacing w:val="-1"/>
                <w:sz w:val="20"/>
                <w:szCs w:val="20"/>
              </w:rPr>
            </w:pPr>
          </w:p>
        </w:tc>
      </w:tr>
    </w:tbl>
    <w:p w:rsidR="0047400D" w:rsidRPr="00BF1247" w:rsidRDefault="0047400D" w:rsidP="00B70703">
      <w:pPr>
        <w:numPr>
          <w:ilvl w:val="0"/>
          <w:numId w:val="25"/>
        </w:numPr>
        <w:tabs>
          <w:tab w:val="clear" w:pos="644"/>
          <w:tab w:val="left" w:pos="426"/>
          <w:tab w:val="left" w:pos="3600"/>
        </w:tabs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sz w:val="20"/>
          <w:szCs w:val="20"/>
        </w:rPr>
      </w:pPr>
      <w:r w:rsidRPr="00BF1247">
        <w:rPr>
          <w:sz w:val="20"/>
          <w:szCs w:val="20"/>
        </w:rPr>
        <w:t>consapevole della responsabilità penale e delle conseguenti sanzioni cui può andare incontro in caso di falsa dichiarazione, ai sensi dell’art. 76 del D.P.R. 445/2000, nonché della decadenza dei benefici eventualmente conseguiti a seguito del provvedimento adottato, così come previsto dall’art.75 del D.P.R. 445/2000;</w:t>
      </w:r>
    </w:p>
    <w:p w:rsidR="0047400D" w:rsidRPr="00BF1247" w:rsidRDefault="0047400D" w:rsidP="00B70703">
      <w:pPr>
        <w:numPr>
          <w:ilvl w:val="0"/>
          <w:numId w:val="25"/>
        </w:numPr>
        <w:tabs>
          <w:tab w:val="clear" w:pos="644"/>
          <w:tab w:val="left" w:pos="426"/>
          <w:tab w:val="left" w:pos="3600"/>
        </w:tabs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sz w:val="20"/>
          <w:szCs w:val="20"/>
        </w:rPr>
      </w:pPr>
      <w:r w:rsidRPr="00BF1247">
        <w:rPr>
          <w:sz w:val="20"/>
          <w:szCs w:val="20"/>
        </w:rPr>
        <w:t xml:space="preserve">al fine di poter assolvere gli obblighi sulla tracciabilità dei movimenti finanziari previsti dall’art. 3 della legge n. 136/2010; </w:t>
      </w:r>
    </w:p>
    <w:p w:rsidR="0047400D" w:rsidRPr="00BF1247" w:rsidRDefault="0047400D" w:rsidP="00B70703">
      <w:pPr>
        <w:numPr>
          <w:ilvl w:val="0"/>
          <w:numId w:val="25"/>
        </w:numPr>
        <w:tabs>
          <w:tab w:val="clear" w:pos="644"/>
          <w:tab w:val="left" w:pos="426"/>
          <w:tab w:val="left" w:pos="3600"/>
        </w:tabs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sz w:val="20"/>
          <w:szCs w:val="20"/>
        </w:rPr>
      </w:pPr>
      <w:r w:rsidRPr="00BF1247">
        <w:rPr>
          <w:sz w:val="20"/>
          <w:szCs w:val="20"/>
        </w:rPr>
        <w:t>in merito al contributo/rimborso relativi al Bando Dote Impresa – Collocamento Mirato</w:t>
      </w:r>
    </w:p>
    <w:p w:rsidR="0047400D" w:rsidRDefault="0047400D" w:rsidP="00F76EA4">
      <w:pPr>
        <w:jc w:val="center"/>
        <w:rPr>
          <w:b/>
        </w:rPr>
      </w:pPr>
    </w:p>
    <w:p w:rsidR="0047400D" w:rsidRDefault="0047400D" w:rsidP="00F76EA4">
      <w:pPr>
        <w:jc w:val="center"/>
        <w:rPr>
          <w:b/>
        </w:rPr>
      </w:pPr>
      <w:r w:rsidRPr="00ED655F">
        <w:rPr>
          <w:b/>
        </w:rPr>
        <w:t>DICHIARA</w:t>
      </w:r>
    </w:p>
    <w:p w:rsidR="0047400D" w:rsidRPr="00BF1247" w:rsidRDefault="0047400D" w:rsidP="00B70703">
      <w:pPr>
        <w:numPr>
          <w:ilvl w:val="0"/>
          <w:numId w:val="26"/>
        </w:numPr>
        <w:tabs>
          <w:tab w:val="clear" w:pos="644"/>
          <w:tab w:val="num" w:pos="426"/>
          <w:tab w:val="left" w:pos="3600"/>
        </w:tabs>
        <w:suppressAutoHyphens/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0"/>
          <w:szCs w:val="20"/>
        </w:rPr>
      </w:pPr>
      <w:r w:rsidRPr="00BF1247">
        <w:rPr>
          <w:sz w:val="20"/>
          <w:szCs w:val="20"/>
        </w:rPr>
        <w:t>che gli estremi identificativi del conto corrente bancario/postale “dedicati”, anche non in via esclusiva, ai pagamenti nell’ambito delle commesse pubbliche/gestione dei finanziamenti pubblici sono i seguenti:</w:t>
      </w:r>
    </w:p>
    <w:p w:rsidR="0047400D" w:rsidRPr="00BF1247" w:rsidRDefault="0047400D" w:rsidP="00F76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200" w:line="276" w:lineRule="auto"/>
        <w:ind w:left="851" w:hanging="425"/>
        <w:jc w:val="both"/>
        <w:rPr>
          <w:sz w:val="20"/>
          <w:szCs w:val="20"/>
        </w:rPr>
      </w:pPr>
      <w:r w:rsidRPr="00BF1247">
        <w:rPr>
          <w:sz w:val="20"/>
          <w:szCs w:val="20"/>
        </w:rPr>
        <w:t>-</w:t>
      </w:r>
      <w:r w:rsidRPr="00BF1247">
        <w:rPr>
          <w:sz w:val="20"/>
          <w:szCs w:val="20"/>
        </w:rPr>
        <w:tab/>
        <w:t xml:space="preserve">Conto Corrente/Banco posta (cancellare la voce che non interessa) n. _____________________ presso ____________________  Ag. _______________________________________________ </w:t>
      </w:r>
    </w:p>
    <w:p w:rsidR="0047400D" w:rsidRPr="00BF1247" w:rsidRDefault="0047400D" w:rsidP="00F76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200" w:line="276" w:lineRule="auto"/>
        <w:ind w:left="851" w:hanging="425"/>
        <w:jc w:val="both"/>
        <w:rPr>
          <w:sz w:val="20"/>
          <w:szCs w:val="20"/>
        </w:rPr>
      </w:pPr>
      <w:r w:rsidRPr="00BF1247">
        <w:rPr>
          <w:sz w:val="20"/>
          <w:szCs w:val="20"/>
        </w:rPr>
        <w:t>Codice IBAN ______________________________________________________________________</w:t>
      </w:r>
    </w:p>
    <w:p w:rsidR="0047400D" w:rsidRPr="00BF1247" w:rsidRDefault="0047400D" w:rsidP="00F76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200" w:line="276" w:lineRule="auto"/>
        <w:ind w:left="851" w:hanging="425"/>
        <w:jc w:val="both"/>
        <w:rPr>
          <w:sz w:val="20"/>
          <w:szCs w:val="20"/>
        </w:rPr>
      </w:pPr>
      <w:r w:rsidRPr="00BF1247">
        <w:rPr>
          <w:sz w:val="20"/>
          <w:szCs w:val="20"/>
        </w:rPr>
        <w:t>-</w:t>
      </w:r>
      <w:r w:rsidRPr="00BF1247">
        <w:rPr>
          <w:sz w:val="20"/>
          <w:szCs w:val="20"/>
        </w:rPr>
        <w:tab/>
        <w:t xml:space="preserve">Conto Corrente/Banco posta (cancellare la voce che non interessa) n. _____________________ presso ____________________  Ag. _______________________________________________ </w:t>
      </w:r>
    </w:p>
    <w:p w:rsidR="0047400D" w:rsidRPr="00BF1247" w:rsidRDefault="0047400D" w:rsidP="00F76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200" w:line="276" w:lineRule="auto"/>
        <w:ind w:left="851" w:hanging="425"/>
        <w:jc w:val="both"/>
        <w:rPr>
          <w:sz w:val="20"/>
          <w:szCs w:val="20"/>
        </w:rPr>
      </w:pPr>
      <w:r w:rsidRPr="00BF1247">
        <w:rPr>
          <w:sz w:val="20"/>
          <w:szCs w:val="20"/>
        </w:rPr>
        <w:t>Codice IBAN _____________________________________________________________________</w:t>
      </w:r>
    </w:p>
    <w:p w:rsidR="0047400D" w:rsidRPr="00BF1247" w:rsidRDefault="0047400D" w:rsidP="00B70703">
      <w:pPr>
        <w:numPr>
          <w:ilvl w:val="0"/>
          <w:numId w:val="26"/>
        </w:numPr>
        <w:tabs>
          <w:tab w:val="clear" w:pos="644"/>
          <w:tab w:val="num" w:pos="426"/>
          <w:tab w:val="left" w:pos="851"/>
          <w:tab w:val="left" w:pos="3600"/>
        </w:tabs>
        <w:suppressAutoHyphens/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0"/>
          <w:szCs w:val="20"/>
        </w:rPr>
      </w:pPr>
      <w:r w:rsidRPr="00BF1247">
        <w:rPr>
          <w:sz w:val="20"/>
          <w:szCs w:val="20"/>
        </w:rPr>
        <w:t>che le generalità e il codice fiscale delle persone delegate ad operare sui conti sopra evidenziati sono:</w:t>
      </w:r>
    </w:p>
    <w:p w:rsidR="0047400D" w:rsidRPr="00BF1247" w:rsidRDefault="0047400D" w:rsidP="00F76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200" w:line="276" w:lineRule="auto"/>
        <w:ind w:left="851" w:hanging="425"/>
        <w:jc w:val="both"/>
        <w:rPr>
          <w:sz w:val="20"/>
          <w:szCs w:val="20"/>
        </w:rPr>
      </w:pPr>
      <w:r w:rsidRPr="00BF1247">
        <w:rPr>
          <w:sz w:val="20"/>
          <w:szCs w:val="20"/>
        </w:rPr>
        <w:t xml:space="preserve">- </w:t>
      </w:r>
      <w:r w:rsidRPr="00BF1247">
        <w:rPr>
          <w:sz w:val="20"/>
          <w:szCs w:val="20"/>
        </w:rPr>
        <w:tab/>
        <w:t>Cognome e nome  ________________________ nato a _______________ il ____________ residente a _____________________Via ______________________C.F. ___________________</w:t>
      </w:r>
    </w:p>
    <w:p w:rsidR="0047400D" w:rsidRPr="00BF1247" w:rsidRDefault="0047400D" w:rsidP="00F76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200" w:line="276" w:lineRule="auto"/>
        <w:ind w:left="851" w:hanging="425"/>
        <w:jc w:val="both"/>
        <w:rPr>
          <w:sz w:val="20"/>
          <w:szCs w:val="20"/>
        </w:rPr>
      </w:pPr>
      <w:r w:rsidRPr="00BF1247">
        <w:rPr>
          <w:sz w:val="20"/>
          <w:szCs w:val="20"/>
        </w:rPr>
        <w:t xml:space="preserve">- </w:t>
      </w:r>
      <w:r w:rsidRPr="00BF1247">
        <w:rPr>
          <w:sz w:val="20"/>
          <w:szCs w:val="20"/>
        </w:rPr>
        <w:tab/>
        <w:t>Cognome e nome  ________________________ nato a _______________ il ____________ residente a _____________________Via ______________________C.F. ___________________</w:t>
      </w:r>
    </w:p>
    <w:p w:rsidR="0047400D" w:rsidRPr="00BF1247" w:rsidRDefault="0047400D" w:rsidP="00F76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  <w:tab w:val="left" w:pos="851"/>
        </w:tabs>
        <w:spacing w:after="200" w:line="276" w:lineRule="auto"/>
        <w:ind w:left="851" w:hanging="425"/>
        <w:jc w:val="both"/>
        <w:rPr>
          <w:sz w:val="20"/>
          <w:szCs w:val="20"/>
        </w:rPr>
      </w:pPr>
      <w:r w:rsidRPr="00BF1247">
        <w:rPr>
          <w:sz w:val="20"/>
          <w:szCs w:val="20"/>
        </w:rPr>
        <w:t xml:space="preserve">- </w:t>
      </w:r>
      <w:r w:rsidRPr="00BF1247">
        <w:rPr>
          <w:sz w:val="20"/>
          <w:szCs w:val="20"/>
        </w:rPr>
        <w:tab/>
        <w:t>Cognome e nome  ________________________ nato a _______________ il ____________ residente a _____________________Via ______________________C.F. ___________________</w:t>
      </w:r>
    </w:p>
    <w:p w:rsidR="0047400D" w:rsidRPr="00BF1247" w:rsidRDefault="0047400D" w:rsidP="00B70703">
      <w:pPr>
        <w:numPr>
          <w:ilvl w:val="0"/>
          <w:numId w:val="26"/>
        </w:numPr>
        <w:tabs>
          <w:tab w:val="clear" w:pos="644"/>
          <w:tab w:val="num" w:pos="426"/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425" w:hanging="425"/>
        <w:jc w:val="both"/>
        <w:rPr>
          <w:sz w:val="20"/>
          <w:szCs w:val="20"/>
        </w:rPr>
      </w:pPr>
      <w:r w:rsidRPr="00BF1247">
        <w:rPr>
          <w:sz w:val="20"/>
          <w:szCs w:val="20"/>
        </w:rPr>
        <w:t>di impegnarsi a comunicare eventuali variazioni entro i termini stabiliti dalla L.136/2010 (cfr. art.3, comma 7);</w:t>
      </w:r>
    </w:p>
    <w:p w:rsidR="0047400D" w:rsidRPr="00BF1247" w:rsidRDefault="0047400D" w:rsidP="00B70703">
      <w:pPr>
        <w:numPr>
          <w:ilvl w:val="0"/>
          <w:numId w:val="26"/>
        </w:numPr>
        <w:tabs>
          <w:tab w:val="clear" w:pos="644"/>
          <w:tab w:val="num" w:pos="426"/>
          <w:tab w:val="left" w:pos="3600"/>
        </w:tabs>
        <w:suppressAutoHyphens/>
        <w:autoSpaceDE w:val="0"/>
        <w:autoSpaceDN w:val="0"/>
        <w:adjustRightInd w:val="0"/>
        <w:spacing w:after="0" w:line="276" w:lineRule="auto"/>
        <w:ind w:left="425" w:hanging="425"/>
        <w:jc w:val="both"/>
        <w:rPr>
          <w:sz w:val="20"/>
          <w:szCs w:val="20"/>
        </w:rPr>
      </w:pPr>
      <w:r w:rsidRPr="00BF1247">
        <w:rPr>
          <w:sz w:val="20"/>
          <w:szCs w:val="20"/>
        </w:rPr>
        <w:t>di aver preso visione del contenuto dell’art. 3 della L. 136/2010 e di essere consapevole delle sanzioni in cui può incorrere in caso di inosservanza delle disposizioni ivi contenute.</w:t>
      </w:r>
    </w:p>
    <w:p w:rsidR="0047400D" w:rsidRDefault="0047400D" w:rsidP="00F76EA4">
      <w:pPr>
        <w:tabs>
          <w:tab w:val="left" w:pos="3600"/>
        </w:tabs>
        <w:suppressAutoHyphens/>
        <w:autoSpaceDE w:val="0"/>
        <w:autoSpaceDN w:val="0"/>
        <w:adjustRightInd w:val="0"/>
        <w:spacing w:after="0" w:line="276" w:lineRule="auto"/>
        <w:ind w:left="425"/>
        <w:jc w:val="both"/>
        <w:rPr>
          <w:sz w:val="20"/>
          <w:szCs w:val="20"/>
        </w:rPr>
      </w:pPr>
    </w:p>
    <w:p w:rsidR="0047400D" w:rsidRPr="00BF1247" w:rsidRDefault="0047400D" w:rsidP="00F76EA4">
      <w:pPr>
        <w:keepNext/>
        <w:jc w:val="center"/>
        <w:rPr>
          <w:rFonts w:cs="Book Antiqua"/>
          <w:b/>
          <w:bCs/>
          <w:sz w:val="20"/>
          <w:szCs w:val="20"/>
        </w:rPr>
      </w:pPr>
      <w:r w:rsidRPr="00BF1247">
        <w:rPr>
          <w:rFonts w:cs="Book Antiqua"/>
          <w:b/>
          <w:sz w:val="20"/>
          <w:szCs w:val="20"/>
        </w:rPr>
        <w:t>DICHIARA ALTRESÌ</w:t>
      </w:r>
      <w:r>
        <w:rPr>
          <w:rStyle w:val="FootnoteReference"/>
          <w:rFonts w:cs="Book Antiqua"/>
          <w:b/>
          <w:sz w:val="20"/>
          <w:szCs w:val="20"/>
        </w:rPr>
        <w:footnoteReference w:id="1"/>
      </w:r>
    </w:p>
    <w:p w:rsidR="0047400D" w:rsidRPr="00BF1247" w:rsidRDefault="0047400D" w:rsidP="00F76EA4">
      <w:pPr>
        <w:pStyle w:val="WW-Predefinito"/>
        <w:spacing w:after="120"/>
        <w:jc w:val="center"/>
        <w:rPr>
          <w:rFonts w:cs="Book Antiqua"/>
          <w:color w:val="00000A"/>
          <w:sz w:val="20"/>
          <w:szCs w:val="20"/>
        </w:rPr>
      </w:pPr>
      <w:r w:rsidRPr="00BF1247">
        <w:rPr>
          <w:rFonts w:cs="Book Antiqua"/>
          <w:b/>
          <w:bCs/>
          <w:sz w:val="20"/>
          <w:szCs w:val="20"/>
        </w:rPr>
        <w:t xml:space="preserve"> </w:t>
      </w:r>
      <w:r w:rsidRPr="00BF1247">
        <w:rPr>
          <w:rFonts w:cs="Book Antiqua"/>
          <w:b/>
          <w:bCs/>
          <w:smallCaps/>
          <w:sz w:val="20"/>
          <w:szCs w:val="20"/>
          <w:u w:val="single"/>
        </w:rPr>
        <w:t>(barrare una delle voci di seguito elencate</w:t>
      </w:r>
      <w:r w:rsidRPr="00BF1247">
        <w:rPr>
          <w:rFonts w:cs="Book Antiqua"/>
          <w:b/>
          <w:bCs/>
          <w:smallCaps/>
          <w:sz w:val="20"/>
          <w:szCs w:val="20"/>
        </w:rPr>
        <w:t>)</w:t>
      </w:r>
    </w:p>
    <w:p w:rsidR="0047400D" w:rsidRPr="00BF1247" w:rsidRDefault="0047400D" w:rsidP="00F76EA4">
      <w:pPr>
        <w:ind w:left="284" w:hanging="284"/>
        <w:jc w:val="both"/>
        <w:rPr>
          <w:rFonts w:cs="Book Antiqua"/>
          <w:color w:val="00000A"/>
          <w:sz w:val="20"/>
          <w:szCs w:val="20"/>
        </w:rPr>
      </w:pPr>
      <w:r w:rsidRPr="00BF1247">
        <w:rPr>
          <w:rFonts w:cs="Book Antiqua"/>
          <w:color w:val="00000A"/>
          <w:sz w:val="20"/>
          <w:szCs w:val="20"/>
        </w:rPr>
        <w:t xml:space="preserve"> </w:t>
      </w:r>
      <w:bookmarkStart w:id="1" w:name="__Fieldmark__6_194011338"/>
      <w:r w:rsidRPr="00BF1247">
        <w:rPr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1247">
        <w:rPr>
          <w:sz w:val="20"/>
          <w:szCs w:val="20"/>
        </w:rPr>
        <w:instrText xml:space="preserve"> FORMCHECKBOX </w:instrText>
      </w:r>
      <w:r w:rsidRPr="00BF1247">
        <w:rPr>
          <w:sz w:val="20"/>
          <w:szCs w:val="20"/>
        </w:rPr>
      </w:r>
      <w:r w:rsidRPr="00BF1247">
        <w:rPr>
          <w:sz w:val="20"/>
          <w:szCs w:val="20"/>
        </w:rPr>
        <w:fldChar w:fldCharType="end"/>
      </w:r>
      <w:bookmarkEnd w:id="1"/>
      <w:r w:rsidRPr="00BF1247">
        <w:rPr>
          <w:rFonts w:cs="Book Antiqua"/>
          <w:sz w:val="20"/>
          <w:szCs w:val="20"/>
        </w:rPr>
        <w:t xml:space="preserve"> </w:t>
      </w:r>
      <w:r w:rsidRPr="00BF1247">
        <w:rPr>
          <w:rFonts w:cs="Book Antiqua"/>
          <w:color w:val="00000A"/>
          <w:sz w:val="20"/>
          <w:szCs w:val="20"/>
        </w:rPr>
        <w:t>di essere un ente commerciale, ovvero non commerciale con attività commerciale e che il contributo erogato DOVRÀ essere interamente assoggettato ai fini IRPEF/IRPEG a ritenuta del 4%;</w:t>
      </w:r>
    </w:p>
    <w:p w:rsidR="0047400D" w:rsidRPr="00BF1247" w:rsidRDefault="0047400D" w:rsidP="00F76EA4">
      <w:pPr>
        <w:tabs>
          <w:tab w:val="left" w:pos="564"/>
          <w:tab w:val="left" w:pos="1364"/>
        </w:tabs>
        <w:ind w:left="284" w:hanging="284"/>
        <w:jc w:val="both"/>
        <w:rPr>
          <w:sz w:val="20"/>
          <w:szCs w:val="20"/>
        </w:rPr>
      </w:pPr>
      <w:r w:rsidRPr="00BF1247">
        <w:rPr>
          <w:rFonts w:cs="Book Antiqua"/>
          <w:color w:val="00000A"/>
          <w:sz w:val="20"/>
          <w:szCs w:val="20"/>
        </w:rPr>
        <w:t xml:space="preserve"> </w:t>
      </w:r>
      <w:bookmarkStart w:id="2" w:name="__Fieldmark__7_194011338"/>
      <w:r w:rsidRPr="00BF1247">
        <w:rPr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1247">
        <w:rPr>
          <w:sz w:val="20"/>
          <w:szCs w:val="20"/>
        </w:rPr>
        <w:instrText xml:space="preserve"> FORMCHECKBOX </w:instrText>
      </w:r>
      <w:r w:rsidRPr="00BF1247">
        <w:rPr>
          <w:sz w:val="20"/>
          <w:szCs w:val="20"/>
        </w:rPr>
      </w:r>
      <w:r w:rsidRPr="00BF1247">
        <w:rPr>
          <w:sz w:val="20"/>
          <w:szCs w:val="20"/>
        </w:rPr>
        <w:fldChar w:fldCharType="end"/>
      </w:r>
      <w:bookmarkEnd w:id="2"/>
      <w:r w:rsidRPr="00BF1247">
        <w:rPr>
          <w:rFonts w:cs="Book Antiqua"/>
          <w:sz w:val="20"/>
          <w:szCs w:val="20"/>
        </w:rPr>
        <w:t xml:space="preserve"> </w:t>
      </w:r>
      <w:r w:rsidRPr="00BF1247">
        <w:rPr>
          <w:rFonts w:cs="Book Antiqua"/>
          <w:color w:val="00000A"/>
          <w:sz w:val="20"/>
          <w:szCs w:val="20"/>
        </w:rPr>
        <w:t>di essere un ente commerciale, ovvero non commerciale con attività commerciale e che il contributo erogato NON DOVRÀ essere assoggettato ai fini IRPEF/IRPEG a ritenuta del 4%;</w:t>
      </w:r>
    </w:p>
    <w:bookmarkStart w:id="3" w:name="__Fieldmark__8_194011338"/>
    <w:p w:rsidR="0047400D" w:rsidRPr="00BF1247" w:rsidRDefault="0047400D" w:rsidP="00F76EA4">
      <w:pPr>
        <w:tabs>
          <w:tab w:val="left" w:pos="454"/>
        </w:tabs>
        <w:ind w:left="284" w:hanging="284"/>
        <w:jc w:val="both"/>
        <w:rPr>
          <w:sz w:val="20"/>
          <w:szCs w:val="20"/>
        </w:rPr>
      </w:pPr>
      <w:r w:rsidRPr="00BF1247">
        <w:rPr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1247">
        <w:rPr>
          <w:sz w:val="20"/>
          <w:szCs w:val="20"/>
        </w:rPr>
        <w:instrText xml:space="preserve"> FORMCHECKBOX </w:instrText>
      </w:r>
      <w:r w:rsidRPr="00BF1247">
        <w:rPr>
          <w:sz w:val="20"/>
          <w:szCs w:val="20"/>
        </w:rPr>
      </w:r>
      <w:r w:rsidRPr="00BF1247">
        <w:rPr>
          <w:sz w:val="20"/>
          <w:szCs w:val="20"/>
        </w:rPr>
        <w:fldChar w:fldCharType="end"/>
      </w:r>
      <w:bookmarkEnd w:id="3"/>
      <w:r w:rsidRPr="00BF1247">
        <w:rPr>
          <w:rFonts w:cs="Book Antiqua"/>
          <w:sz w:val="20"/>
          <w:szCs w:val="20"/>
        </w:rPr>
        <w:t xml:space="preserve"> </w:t>
      </w:r>
      <w:r w:rsidRPr="00BF1247">
        <w:rPr>
          <w:rFonts w:cs="Book Antiqua"/>
          <w:color w:val="00000A"/>
          <w:sz w:val="20"/>
          <w:szCs w:val="20"/>
        </w:rPr>
        <w:t>di essere un ente non commerciale che non esercita attività commerciale e dunque che il contributo erogato NON DOVRÀ essere assoggettato ai fini IRPEF/IRPEG  a ritenuta del 4%;</w:t>
      </w:r>
    </w:p>
    <w:bookmarkStart w:id="4" w:name="__Fieldmark__9_194011338"/>
    <w:p w:rsidR="0047400D" w:rsidRPr="00BF1247" w:rsidRDefault="0047400D" w:rsidP="00F76EA4">
      <w:pPr>
        <w:ind w:left="284" w:hanging="284"/>
        <w:jc w:val="both"/>
        <w:rPr>
          <w:sz w:val="20"/>
          <w:szCs w:val="20"/>
        </w:rPr>
      </w:pPr>
      <w:r w:rsidRPr="00BF1247">
        <w:rPr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1247">
        <w:rPr>
          <w:sz w:val="20"/>
          <w:szCs w:val="20"/>
        </w:rPr>
        <w:instrText xml:space="preserve"> FORMCHECKBOX </w:instrText>
      </w:r>
      <w:r w:rsidRPr="00BF1247">
        <w:rPr>
          <w:sz w:val="20"/>
          <w:szCs w:val="20"/>
        </w:rPr>
      </w:r>
      <w:r w:rsidRPr="00BF1247">
        <w:rPr>
          <w:sz w:val="20"/>
          <w:szCs w:val="20"/>
        </w:rPr>
        <w:fldChar w:fldCharType="end"/>
      </w:r>
      <w:bookmarkEnd w:id="4"/>
      <w:r w:rsidRPr="00BF1247">
        <w:rPr>
          <w:rFonts w:cs="Book Antiqua"/>
          <w:sz w:val="20"/>
          <w:szCs w:val="20"/>
        </w:rPr>
        <w:t xml:space="preserve"> </w:t>
      </w:r>
      <w:r w:rsidRPr="00BF1247">
        <w:rPr>
          <w:rFonts w:cs="Book Antiqua"/>
          <w:color w:val="00000A"/>
          <w:sz w:val="20"/>
          <w:szCs w:val="20"/>
        </w:rPr>
        <w:t>di essere un ente commerciale, ovvero non commerciale con attività commerciale e che dunque il contributo erogato NON DOVRÀ essere assoggettato alla ritenuta IRPEF/IRPEG del 4% in quanto ONLUS ai sensi dell’art. 16 del D.lgs. 460/97.</w:t>
      </w:r>
    </w:p>
    <w:p w:rsidR="0047400D" w:rsidRDefault="0047400D" w:rsidP="00F76EA4">
      <w:pPr>
        <w:tabs>
          <w:tab w:val="left" w:pos="3600"/>
        </w:tabs>
        <w:suppressAutoHyphens/>
        <w:autoSpaceDE w:val="0"/>
        <w:autoSpaceDN w:val="0"/>
        <w:adjustRightInd w:val="0"/>
        <w:spacing w:after="0" w:line="276" w:lineRule="auto"/>
        <w:ind w:left="425"/>
        <w:jc w:val="both"/>
        <w:rPr>
          <w:sz w:val="20"/>
          <w:szCs w:val="20"/>
        </w:rPr>
      </w:pPr>
    </w:p>
    <w:p w:rsidR="0047400D" w:rsidRPr="00BF1247" w:rsidRDefault="0047400D" w:rsidP="00F76EA4">
      <w:pPr>
        <w:tabs>
          <w:tab w:val="left" w:pos="3600"/>
        </w:tabs>
        <w:suppressAutoHyphens/>
        <w:autoSpaceDE w:val="0"/>
        <w:autoSpaceDN w:val="0"/>
        <w:adjustRightInd w:val="0"/>
        <w:spacing w:after="0" w:line="276" w:lineRule="auto"/>
        <w:ind w:left="425"/>
        <w:jc w:val="both"/>
        <w:rPr>
          <w:sz w:val="20"/>
          <w:szCs w:val="20"/>
        </w:rPr>
      </w:pPr>
    </w:p>
    <w:p w:rsidR="0047400D" w:rsidRPr="00BF1247" w:rsidRDefault="0047400D" w:rsidP="00E1091C">
      <w:pPr>
        <w:tabs>
          <w:tab w:val="left" w:pos="3960"/>
        </w:tabs>
        <w:jc w:val="center"/>
        <w:rPr>
          <w:i/>
          <w:sz w:val="20"/>
          <w:szCs w:val="20"/>
        </w:rPr>
      </w:pPr>
      <w:r w:rsidRPr="00BF1247">
        <w:rPr>
          <w:i/>
          <w:sz w:val="20"/>
          <w:szCs w:val="20"/>
        </w:rPr>
        <w:t>Il Legale Rappresentante</w:t>
      </w:r>
    </w:p>
    <w:p w:rsidR="0047400D" w:rsidRDefault="0047400D" w:rsidP="00F76EA4">
      <w:pPr>
        <w:pStyle w:val="Normal1"/>
        <w:ind w:left="360"/>
        <w:jc w:val="both"/>
        <w:rPr>
          <w:rFonts w:ascii="Calibri" w:hAnsi="Calibri"/>
          <w:sz w:val="20"/>
          <w:szCs w:val="20"/>
        </w:rPr>
      </w:pPr>
    </w:p>
    <w:p w:rsidR="0047400D" w:rsidRDefault="0047400D" w:rsidP="00F76EA4">
      <w:pPr>
        <w:pStyle w:val="Normal1"/>
        <w:ind w:left="360"/>
        <w:jc w:val="both"/>
        <w:rPr>
          <w:rFonts w:ascii="Calibri" w:hAnsi="Calibri"/>
          <w:sz w:val="20"/>
          <w:szCs w:val="20"/>
        </w:rPr>
      </w:pPr>
    </w:p>
    <w:p w:rsidR="0047400D" w:rsidRDefault="0047400D" w:rsidP="00F76EA4">
      <w:pPr>
        <w:pStyle w:val="Normal1"/>
        <w:ind w:left="360"/>
        <w:jc w:val="both"/>
        <w:rPr>
          <w:rFonts w:ascii="Calibri" w:hAnsi="Calibri"/>
          <w:sz w:val="20"/>
          <w:szCs w:val="20"/>
        </w:rPr>
      </w:pPr>
    </w:p>
    <w:p w:rsidR="0047400D" w:rsidRDefault="0047400D" w:rsidP="00F76EA4">
      <w:pPr>
        <w:pStyle w:val="Normal1"/>
        <w:ind w:left="360"/>
        <w:jc w:val="both"/>
        <w:rPr>
          <w:rFonts w:ascii="Calibri" w:hAnsi="Calibri"/>
          <w:sz w:val="20"/>
          <w:szCs w:val="20"/>
        </w:rPr>
      </w:pPr>
    </w:p>
    <w:p w:rsidR="0047400D" w:rsidRPr="009E48B9" w:rsidRDefault="0047400D" w:rsidP="00E1091C">
      <w:pPr>
        <w:pStyle w:val="Normal1"/>
        <w:tabs>
          <w:tab w:val="left" w:pos="6660"/>
        </w:tabs>
        <w:ind w:left="360"/>
        <w:jc w:val="center"/>
        <w:rPr>
          <w:rFonts w:ascii="Trebuchet MS" w:hAnsi="Trebuchet MS"/>
          <w:sz w:val="18"/>
          <w:szCs w:val="18"/>
        </w:rPr>
      </w:pPr>
      <w:r w:rsidRPr="009E48B9">
        <w:rPr>
          <w:rFonts w:ascii="Trebuchet MS" w:hAnsi="Trebuchet MS"/>
          <w:sz w:val="18"/>
          <w:szCs w:val="18"/>
        </w:rPr>
        <w:t>Documento firmato digitalmente ai sensi del TU 445/2000 e del D.Lgs. 82/2005 e rispettive norme collegate.</w:t>
      </w:r>
    </w:p>
    <w:p w:rsidR="0047400D" w:rsidRDefault="0047400D" w:rsidP="00F76EA4">
      <w:pPr>
        <w:pStyle w:val="Normal1"/>
        <w:ind w:left="360"/>
        <w:jc w:val="both"/>
        <w:rPr>
          <w:rFonts w:ascii="Calibri" w:hAnsi="Calibri"/>
          <w:sz w:val="20"/>
          <w:szCs w:val="20"/>
        </w:rPr>
      </w:pPr>
    </w:p>
    <w:p w:rsidR="0047400D" w:rsidRDefault="0047400D" w:rsidP="00F76EA4">
      <w:pPr>
        <w:pStyle w:val="Normal1"/>
        <w:ind w:left="360"/>
        <w:jc w:val="both"/>
        <w:rPr>
          <w:rFonts w:ascii="Calibri" w:hAnsi="Calibri"/>
          <w:sz w:val="20"/>
          <w:szCs w:val="20"/>
        </w:rPr>
      </w:pPr>
    </w:p>
    <w:p w:rsidR="0047400D" w:rsidRDefault="0047400D" w:rsidP="00F76EA4">
      <w:pPr>
        <w:pStyle w:val="Normal1"/>
        <w:ind w:left="360"/>
        <w:jc w:val="both"/>
        <w:rPr>
          <w:rFonts w:ascii="Calibri" w:hAnsi="Calibri"/>
          <w:sz w:val="20"/>
          <w:szCs w:val="20"/>
        </w:rPr>
      </w:pPr>
      <w:bookmarkStart w:id="5" w:name="_GoBack"/>
      <w:bookmarkEnd w:id="5"/>
    </w:p>
    <w:p w:rsidR="0047400D" w:rsidRDefault="0047400D" w:rsidP="00F76EA4">
      <w:pPr>
        <w:pStyle w:val="Normal1"/>
        <w:ind w:left="360"/>
        <w:jc w:val="both"/>
        <w:rPr>
          <w:rFonts w:ascii="Calibri" w:hAnsi="Calibri"/>
          <w:sz w:val="20"/>
          <w:szCs w:val="20"/>
        </w:rPr>
      </w:pPr>
    </w:p>
    <w:p w:rsidR="0047400D" w:rsidRDefault="0047400D" w:rsidP="00F76EA4">
      <w:pPr>
        <w:pStyle w:val="Normal1"/>
        <w:ind w:left="360"/>
        <w:jc w:val="both"/>
        <w:rPr>
          <w:rFonts w:ascii="Calibri" w:hAnsi="Calibri"/>
          <w:sz w:val="20"/>
          <w:szCs w:val="20"/>
        </w:rPr>
      </w:pPr>
    </w:p>
    <w:p w:rsidR="0047400D" w:rsidRDefault="0047400D" w:rsidP="00F76EA4">
      <w:pPr>
        <w:pStyle w:val="Normal1"/>
        <w:ind w:left="360"/>
        <w:jc w:val="both"/>
        <w:rPr>
          <w:rFonts w:ascii="Calibri" w:hAnsi="Calibri"/>
          <w:sz w:val="20"/>
          <w:szCs w:val="20"/>
        </w:rPr>
      </w:pPr>
    </w:p>
    <w:p w:rsidR="0047400D" w:rsidRDefault="0047400D" w:rsidP="00F76EA4">
      <w:pPr>
        <w:pStyle w:val="Normal1"/>
        <w:ind w:left="360"/>
        <w:jc w:val="both"/>
        <w:rPr>
          <w:rFonts w:ascii="Calibri" w:hAnsi="Calibri"/>
          <w:sz w:val="20"/>
          <w:szCs w:val="20"/>
        </w:rPr>
      </w:pPr>
    </w:p>
    <w:p w:rsidR="0047400D" w:rsidRDefault="0047400D" w:rsidP="00F76EA4">
      <w:pPr>
        <w:pStyle w:val="Normal1"/>
        <w:ind w:left="360"/>
        <w:jc w:val="both"/>
        <w:rPr>
          <w:rFonts w:ascii="Calibri" w:hAnsi="Calibri"/>
          <w:sz w:val="20"/>
          <w:szCs w:val="20"/>
        </w:rPr>
      </w:pPr>
    </w:p>
    <w:p w:rsidR="0047400D" w:rsidRPr="00ED655F" w:rsidRDefault="0047400D" w:rsidP="00F76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  <w:r w:rsidRPr="00ED655F">
        <w:rPr>
          <w:i/>
          <w:sz w:val="20"/>
          <w:szCs w:val="20"/>
        </w:rPr>
        <w:t>Ai sensi del Decreto legislativo 196/2003 codice della Privacy si informa che</w:t>
      </w:r>
      <w:r w:rsidRPr="00ED655F">
        <w:rPr>
          <w:sz w:val="20"/>
          <w:szCs w:val="20"/>
        </w:rPr>
        <w:t>:</w:t>
      </w:r>
    </w:p>
    <w:p w:rsidR="0047400D" w:rsidRPr="00ED655F" w:rsidRDefault="0047400D" w:rsidP="00F76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  <w:r w:rsidRPr="00ED655F">
        <w:rPr>
          <w:sz w:val="20"/>
          <w:szCs w:val="20"/>
        </w:rPr>
        <w:t>a) le finalità e le modalità di trattamento cui sono destinati i dati raccolti riguardano il procedimento in oggetto;</w:t>
      </w:r>
    </w:p>
    <w:p w:rsidR="0047400D" w:rsidRPr="00ED655F" w:rsidRDefault="0047400D" w:rsidP="00F76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  <w:r w:rsidRPr="00ED655F">
        <w:rPr>
          <w:sz w:val="20"/>
          <w:szCs w:val="20"/>
        </w:rPr>
        <w:t>b) il conferimento dei dati costituisce presupposto necessario per la regolarità del rapporto instaurato;</w:t>
      </w:r>
    </w:p>
    <w:p w:rsidR="0047400D" w:rsidRPr="00ED655F" w:rsidRDefault="0047400D" w:rsidP="00F76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  <w:r w:rsidRPr="00ED655F">
        <w:rPr>
          <w:sz w:val="20"/>
          <w:szCs w:val="20"/>
        </w:rPr>
        <w:t>c) i soggetti e le categorie di soggetti ai quali i dati possono essere comunicati sono: il personale interno dell’Amministrazione implicato nel procedimento, ogni altro soggetto che abbi interesse ai sensi del D.L. 267/2000 e della L. 241/1990, gli organi dell’autorità giudiziaria;</w:t>
      </w:r>
    </w:p>
    <w:p w:rsidR="0047400D" w:rsidRPr="00ED655F" w:rsidRDefault="0047400D" w:rsidP="00F76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  <w:r w:rsidRPr="00ED655F">
        <w:rPr>
          <w:sz w:val="20"/>
          <w:szCs w:val="20"/>
        </w:rPr>
        <w:t>d) i diritti spettanti all’interessato sono quelli di cui all’art.7 del D.L. 196/2003</w:t>
      </w:r>
    </w:p>
    <w:p w:rsidR="0047400D" w:rsidRDefault="0047400D" w:rsidP="0017210F"/>
    <w:sectPr w:rsidR="0047400D" w:rsidSect="00335CA9">
      <w:footerReference w:type="default" r:id="rId7"/>
      <w:footnotePr>
        <w:numRestart w:val="eachSect"/>
      </w:footnotePr>
      <w:pgSz w:w="11907" w:h="16840"/>
      <w:pgMar w:top="1320" w:right="1020" w:bottom="993" w:left="1020" w:header="426" w:footer="953" w:gutter="0"/>
      <w:cols w:space="720" w:equalWidth="0">
        <w:col w:w="9867"/>
      </w:cols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00D" w:rsidRDefault="0047400D" w:rsidP="00DD6B77">
      <w:pPr>
        <w:spacing w:after="0"/>
      </w:pPr>
      <w:r>
        <w:separator/>
      </w:r>
    </w:p>
  </w:endnote>
  <w:endnote w:type="continuationSeparator" w:id="0">
    <w:p w:rsidR="0047400D" w:rsidRDefault="0047400D" w:rsidP="00DD6B7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GMinchoB">
    <w:altName w:val="HG??fcB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00D" w:rsidRDefault="0047400D" w:rsidP="00335CA9">
    <w:pPr>
      <w:pStyle w:val="Footer"/>
      <w:jc w:val="right"/>
    </w:pPr>
    <w:r w:rsidRPr="006944F0">
      <w:rPr>
        <w:sz w:val="18"/>
      </w:rPr>
      <w:fldChar w:fldCharType="begin"/>
    </w:r>
    <w:r w:rsidRPr="006944F0">
      <w:rPr>
        <w:sz w:val="18"/>
      </w:rPr>
      <w:instrText>PAGE   \* MERGEFORMAT</w:instrText>
    </w:r>
    <w:r w:rsidRPr="006944F0">
      <w:rPr>
        <w:sz w:val="18"/>
      </w:rPr>
      <w:fldChar w:fldCharType="separate"/>
    </w:r>
    <w:r>
      <w:rPr>
        <w:noProof/>
        <w:sz w:val="18"/>
      </w:rPr>
      <w:t>2</w:t>
    </w:r>
    <w:r w:rsidRPr="006944F0">
      <w:rPr>
        <w:sz w:val="18"/>
      </w:rPr>
      <w:fldChar w:fldCharType="end"/>
    </w:r>
  </w:p>
  <w:p w:rsidR="0047400D" w:rsidRDefault="004740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00D" w:rsidRDefault="0047400D" w:rsidP="00DD6B77">
      <w:pPr>
        <w:spacing w:after="0"/>
      </w:pPr>
      <w:r>
        <w:separator/>
      </w:r>
    </w:p>
  </w:footnote>
  <w:footnote w:type="continuationSeparator" w:id="0">
    <w:p w:rsidR="0047400D" w:rsidRDefault="0047400D" w:rsidP="00DD6B77">
      <w:pPr>
        <w:spacing w:after="0"/>
      </w:pPr>
      <w:r>
        <w:continuationSeparator/>
      </w:r>
    </w:p>
  </w:footnote>
  <w:footnote w:id="1">
    <w:p w:rsidR="0047400D" w:rsidRDefault="0047400D" w:rsidP="00F76E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B19FB">
        <w:rPr>
          <w:rFonts w:ascii="Calibri" w:hAnsi="Calibri"/>
          <w:sz w:val="18"/>
          <w:szCs w:val="18"/>
        </w:rPr>
        <w:t>Da non compilare in caso di rimborso per l’attivazione di tirocini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6EC094"/>
    <w:lvl w:ilvl="0">
      <w:start w:val="1"/>
      <w:numFmt w:val="bullet"/>
      <w:pStyle w:val="Numbered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41B"/>
    <w:multiLevelType w:val="multilevel"/>
    <w:tmpl w:val="0000089E"/>
    <w:lvl w:ilvl="0">
      <w:numFmt w:val="bullet"/>
      <w:lvlText w:val="□"/>
      <w:lvlJc w:val="left"/>
      <w:pPr>
        <w:ind w:hanging="408"/>
      </w:pPr>
      <w:rPr>
        <w:rFonts w:ascii="Segoe UI Symbol" w:hAnsi="Segoe UI Symbol"/>
        <w:b w:val="0"/>
        <w:position w:val="1"/>
        <w:sz w:val="24"/>
      </w:rPr>
    </w:lvl>
    <w:lvl w:ilvl="1">
      <w:numFmt w:val="bullet"/>
      <w:lvlText w:val="□"/>
      <w:lvlJc w:val="left"/>
      <w:pPr>
        <w:ind w:hanging="416"/>
      </w:pPr>
      <w:rPr>
        <w:rFonts w:ascii="Segoe UI Symbol" w:hAnsi="Segoe UI Symbol"/>
        <w:b w:val="0"/>
        <w:position w:val="1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31273C4"/>
    <w:multiLevelType w:val="hybridMultilevel"/>
    <w:tmpl w:val="7A126D54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8207B6"/>
    <w:multiLevelType w:val="hybridMultilevel"/>
    <w:tmpl w:val="AA561E94"/>
    <w:lvl w:ilvl="0" w:tplc="04100017">
      <w:start w:val="1"/>
      <w:numFmt w:val="lowerLetter"/>
      <w:lvlText w:val="%1)"/>
      <w:lvlJc w:val="left"/>
      <w:pPr>
        <w:ind w:left="88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4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0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  <w:rPr>
        <w:rFonts w:cs="Times New Roman"/>
      </w:rPr>
    </w:lvl>
  </w:abstractNum>
  <w:abstractNum w:abstractNumId="5">
    <w:nsid w:val="08822447"/>
    <w:multiLevelType w:val="hybridMultilevel"/>
    <w:tmpl w:val="FE267BCC"/>
    <w:lvl w:ilvl="0" w:tplc="EFFE92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93EA4"/>
    <w:multiLevelType w:val="hybridMultilevel"/>
    <w:tmpl w:val="BE66F9D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A65653"/>
    <w:multiLevelType w:val="hybridMultilevel"/>
    <w:tmpl w:val="446C748C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0ED06A2A"/>
    <w:multiLevelType w:val="hybridMultilevel"/>
    <w:tmpl w:val="50648FF8"/>
    <w:lvl w:ilvl="0" w:tplc="88FCC622">
      <w:numFmt w:val="bullet"/>
      <w:lvlText w:val="-"/>
      <w:lvlJc w:val="left"/>
      <w:pPr>
        <w:ind w:left="1146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03317D2"/>
    <w:multiLevelType w:val="hybridMultilevel"/>
    <w:tmpl w:val="20C0DDCA"/>
    <w:lvl w:ilvl="0" w:tplc="04100017">
      <w:start w:val="1"/>
      <w:numFmt w:val="lowerLetter"/>
      <w:lvlText w:val="%1)"/>
      <w:lvlJc w:val="left"/>
      <w:pPr>
        <w:ind w:left="88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4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0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  <w:rPr>
        <w:rFonts w:cs="Times New Roman"/>
      </w:rPr>
    </w:lvl>
  </w:abstractNum>
  <w:abstractNum w:abstractNumId="10">
    <w:nsid w:val="12765AF8"/>
    <w:multiLevelType w:val="hybridMultilevel"/>
    <w:tmpl w:val="DB607FB2"/>
    <w:lvl w:ilvl="0" w:tplc="04100017">
      <w:start w:val="1"/>
      <w:numFmt w:val="lowerLetter"/>
      <w:lvlText w:val="%1)"/>
      <w:lvlJc w:val="left"/>
      <w:pPr>
        <w:ind w:left="88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4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0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  <w:rPr>
        <w:rFonts w:cs="Times New Roman"/>
      </w:rPr>
    </w:lvl>
  </w:abstractNum>
  <w:abstractNum w:abstractNumId="11">
    <w:nsid w:val="17C6306F"/>
    <w:multiLevelType w:val="hybridMultilevel"/>
    <w:tmpl w:val="842E81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4D7DE8"/>
    <w:multiLevelType w:val="hybridMultilevel"/>
    <w:tmpl w:val="F738D596"/>
    <w:lvl w:ilvl="0" w:tplc="88FCC622">
      <w:numFmt w:val="bullet"/>
      <w:lvlText w:val="-"/>
      <w:lvlJc w:val="left"/>
      <w:pPr>
        <w:ind w:left="1146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CAE67AB"/>
    <w:multiLevelType w:val="hybridMultilevel"/>
    <w:tmpl w:val="CD32A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CE6C74"/>
    <w:multiLevelType w:val="hybridMultilevel"/>
    <w:tmpl w:val="B3B0E91E"/>
    <w:lvl w:ilvl="0" w:tplc="88FCC6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2B7810"/>
    <w:multiLevelType w:val="hybridMultilevel"/>
    <w:tmpl w:val="85E04D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8D6013"/>
    <w:multiLevelType w:val="hybridMultilevel"/>
    <w:tmpl w:val="275A257A"/>
    <w:lvl w:ilvl="0" w:tplc="88FCC6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2012C15"/>
    <w:multiLevelType w:val="multilevel"/>
    <w:tmpl w:val="ABF8DC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24C01EF2"/>
    <w:multiLevelType w:val="hybridMultilevel"/>
    <w:tmpl w:val="D1740AC2"/>
    <w:lvl w:ilvl="0" w:tplc="EFFE92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C57C59"/>
    <w:multiLevelType w:val="hybridMultilevel"/>
    <w:tmpl w:val="7E3C22B2"/>
    <w:lvl w:ilvl="0" w:tplc="04100017">
      <w:start w:val="1"/>
      <w:numFmt w:val="lowerLetter"/>
      <w:lvlText w:val="%1)"/>
      <w:lvlJc w:val="left"/>
      <w:pPr>
        <w:ind w:left="88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4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0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  <w:rPr>
        <w:rFonts w:cs="Times New Roman"/>
      </w:rPr>
    </w:lvl>
  </w:abstractNum>
  <w:abstractNum w:abstractNumId="20">
    <w:nsid w:val="34653ECE"/>
    <w:multiLevelType w:val="multilevel"/>
    <w:tmpl w:val="52D65612"/>
    <w:lvl w:ilvl="0">
      <w:start w:val="1"/>
      <w:numFmt w:val="lowerLetter"/>
      <w:lvlText w:val="%1)"/>
      <w:lvlJc w:val="left"/>
      <w:pPr>
        <w:ind w:left="88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0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2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4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6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8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0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2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43" w:hanging="180"/>
      </w:pPr>
      <w:rPr>
        <w:rFonts w:cs="Times New Roman" w:hint="default"/>
      </w:rPr>
    </w:lvl>
  </w:abstractNum>
  <w:abstractNum w:abstractNumId="21">
    <w:nsid w:val="35663DAA"/>
    <w:multiLevelType w:val="hybridMultilevel"/>
    <w:tmpl w:val="B42442FA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DD6AD8"/>
    <w:multiLevelType w:val="hybridMultilevel"/>
    <w:tmpl w:val="5A3AE7E4"/>
    <w:lvl w:ilvl="0" w:tplc="88FCC6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58359E"/>
    <w:multiLevelType w:val="hybridMultilevel"/>
    <w:tmpl w:val="43BE60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BC93F61"/>
    <w:multiLevelType w:val="hybridMultilevel"/>
    <w:tmpl w:val="6D469548"/>
    <w:lvl w:ilvl="0" w:tplc="88FCC6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6">
    <w:nsid w:val="3F417061"/>
    <w:multiLevelType w:val="hybridMultilevel"/>
    <w:tmpl w:val="F416B494"/>
    <w:lvl w:ilvl="0" w:tplc="88FCC6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F584548"/>
    <w:multiLevelType w:val="hybridMultilevel"/>
    <w:tmpl w:val="177403E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1D42BE1"/>
    <w:multiLevelType w:val="hybridMultilevel"/>
    <w:tmpl w:val="83A27D68"/>
    <w:lvl w:ilvl="0" w:tplc="97F4054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F6519D"/>
    <w:multiLevelType w:val="hybridMultilevel"/>
    <w:tmpl w:val="5F4C40CC"/>
    <w:lvl w:ilvl="0" w:tplc="88FCC62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DC190C"/>
    <w:multiLevelType w:val="hybridMultilevel"/>
    <w:tmpl w:val="1C30D61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1114892"/>
    <w:multiLevelType w:val="hybridMultilevel"/>
    <w:tmpl w:val="204C8A7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B081503"/>
    <w:multiLevelType w:val="hybridMultilevel"/>
    <w:tmpl w:val="B4468298"/>
    <w:lvl w:ilvl="0" w:tplc="88FCC6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B80778B"/>
    <w:multiLevelType w:val="hybridMultilevel"/>
    <w:tmpl w:val="D9E82BB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C2A12BC"/>
    <w:multiLevelType w:val="hybridMultilevel"/>
    <w:tmpl w:val="10AABCE4"/>
    <w:lvl w:ilvl="0" w:tplc="AA642B72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9B5B7D"/>
    <w:multiLevelType w:val="hybridMultilevel"/>
    <w:tmpl w:val="7E3C22B2"/>
    <w:lvl w:ilvl="0" w:tplc="04100017">
      <w:start w:val="1"/>
      <w:numFmt w:val="lowerLetter"/>
      <w:lvlText w:val="%1)"/>
      <w:lvlJc w:val="left"/>
      <w:pPr>
        <w:ind w:left="88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4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0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  <w:rPr>
        <w:rFonts w:cs="Times New Roman"/>
      </w:rPr>
    </w:lvl>
  </w:abstractNum>
  <w:abstractNum w:abstractNumId="38">
    <w:nsid w:val="5FAA4A64"/>
    <w:multiLevelType w:val="hybridMultilevel"/>
    <w:tmpl w:val="4D287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3AF69F4"/>
    <w:multiLevelType w:val="hybridMultilevel"/>
    <w:tmpl w:val="1436D6EA"/>
    <w:lvl w:ilvl="0" w:tplc="97F4054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EF117C"/>
    <w:multiLevelType w:val="hybridMultilevel"/>
    <w:tmpl w:val="091614BC"/>
    <w:lvl w:ilvl="0" w:tplc="88FCC6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546B33"/>
    <w:multiLevelType w:val="hybridMultilevel"/>
    <w:tmpl w:val="9852F6B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87800D2"/>
    <w:multiLevelType w:val="hybridMultilevel"/>
    <w:tmpl w:val="4A621A4C"/>
    <w:lvl w:ilvl="0" w:tplc="88FCC6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A524D0"/>
    <w:multiLevelType w:val="hybridMultilevel"/>
    <w:tmpl w:val="EA1262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9C20E9B"/>
    <w:multiLevelType w:val="hybridMultilevel"/>
    <w:tmpl w:val="FD50690C"/>
    <w:lvl w:ilvl="0" w:tplc="E91450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140CCA"/>
    <w:multiLevelType w:val="hybridMultilevel"/>
    <w:tmpl w:val="B274B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B401DF"/>
    <w:multiLevelType w:val="hybridMultilevel"/>
    <w:tmpl w:val="DCC0406A"/>
    <w:lvl w:ilvl="0" w:tplc="88FCC6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CD57F18"/>
    <w:multiLevelType w:val="hybridMultilevel"/>
    <w:tmpl w:val="4412C22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0440020">
      <w:start w:val="3"/>
      <w:numFmt w:val="bullet"/>
      <w:lvlText w:val="•"/>
      <w:lvlJc w:val="left"/>
      <w:pPr>
        <w:ind w:left="1785" w:hanging="705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F1012AA"/>
    <w:multiLevelType w:val="hybridMultilevel"/>
    <w:tmpl w:val="51E4E74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F317E4E"/>
    <w:multiLevelType w:val="hybridMultilevel"/>
    <w:tmpl w:val="C26421A4"/>
    <w:lvl w:ilvl="0" w:tplc="5D46B748">
      <w:start w:val="4"/>
      <w:numFmt w:val="bullet"/>
      <w:lvlText w:val="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736230"/>
    <w:multiLevelType w:val="hybridMultilevel"/>
    <w:tmpl w:val="1E563A3C"/>
    <w:lvl w:ilvl="0" w:tplc="04100017">
      <w:start w:val="1"/>
      <w:numFmt w:val="lowerLetter"/>
      <w:lvlText w:val="%1)"/>
      <w:lvlJc w:val="left"/>
      <w:pPr>
        <w:ind w:left="68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4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0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  <w:rPr>
        <w:rFonts w:cs="Times New Roman"/>
      </w:rPr>
    </w:lvl>
  </w:abstractNum>
  <w:abstractNum w:abstractNumId="51">
    <w:nsid w:val="7ACB0624"/>
    <w:multiLevelType w:val="hybridMultilevel"/>
    <w:tmpl w:val="F6C6B0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F716634"/>
    <w:multiLevelType w:val="hybridMultilevel"/>
    <w:tmpl w:val="2BE65E92"/>
    <w:lvl w:ilvl="0" w:tplc="88FCC62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7FD902FC"/>
    <w:multiLevelType w:val="hybridMultilevel"/>
    <w:tmpl w:val="56CE876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7"/>
  </w:num>
  <w:num w:numId="3">
    <w:abstractNumId w:val="32"/>
  </w:num>
  <w:num w:numId="4">
    <w:abstractNumId w:val="15"/>
  </w:num>
  <w:num w:numId="5">
    <w:abstractNumId w:val="13"/>
  </w:num>
  <w:num w:numId="6">
    <w:abstractNumId w:val="42"/>
  </w:num>
  <w:num w:numId="7">
    <w:abstractNumId w:val="12"/>
  </w:num>
  <w:num w:numId="8">
    <w:abstractNumId w:val="6"/>
  </w:num>
  <w:num w:numId="9">
    <w:abstractNumId w:val="40"/>
  </w:num>
  <w:num w:numId="10">
    <w:abstractNumId w:val="35"/>
  </w:num>
  <w:num w:numId="11">
    <w:abstractNumId w:val="46"/>
  </w:num>
  <w:num w:numId="12">
    <w:abstractNumId w:val="53"/>
  </w:num>
  <w:num w:numId="13">
    <w:abstractNumId w:val="34"/>
  </w:num>
  <w:num w:numId="14">
    <w:abstractNumId w:val="14"/>
  </w:num>
  <w:num w:numId="15">
    <w:abstractNumId w:val="8"/>
  </w:num>
  <w:num w:numId="16">
    <w:abstractNumId w:val="44"/>
  </w:num>
  <w:num w:numId="17">
    <w:abstractNumId w:val="22"/>
  </w:num>
  <w:num w:numId="18">
    <w:abstractNumId w:val="29"/>
  </w:num>
  <w:num w:numId="19">
    <w:abstractNumId w:val="19"/>
  </w:num>
  <w:num w:numId="20">
    <w:abstractNumId w:val="50"/>
  </w:num>
  <w:num w:numId="21">
    <w:abstractNumId w:val="10"/>
  </w:num>
  <w:num w:numId="22">
    <w:abstractNumId w:val="0"/>
  </w:num>
  <w:num w:numId="23">
    <w:abstractNumId w:val="20"/>
  </w:num>
  <w:num w:numId="24">
    <w:abstractNumId w:val="1"/>
  </w:num>
  <w:num w:numId="25">
    <w:abstractNumId w:val="39"/>
  </w:num>
  <w:num w:numId="26">
    <w:abstractNumId w:val="28"/>
  </w:num>
  <w:num w:numId="27">
    <w:abstractNumId w:val="49"/>
  </w:num>
  <w:num w:numId="28">
    <w:abstractNumId w:val="23"/>
  </w:num>
  <w:num w:numId="29">
    <w:abstractNumId w:val="21"/>
  </w:num>
  <w:num w:numId="30">
    <w:abstractNumId w:val="43"/>
  </w:num>
  <w:num w:numId="31">
    <w:abstractNumId w:val="24"/>
  </w:num>
  <w:num w:numId="32">
    <w:abstractNumId w:val="38"/>
  </w:num>
  <w:num w:numId="33">
    <w:abstractNumId w:val="26"/>
  </w:num>
  <w:num w:numId="34">
    <w:abstractNumId w:val="9"/>
  </w:num>
  <w:num w:numId="35">
    <w:abstractNumId w:val="37"/>
  </w:num>
  <w:num w:numId="36">
    <w:abstractNumId w:val="4"/>
  </w:num>
  <w:num w:numId="37">
    <w:abstractNumId w:val="16"/>
  </w:num>
  <w:num w:numId="38">
    <w:abstractNumId w:val="45"/>
  </w:num>
  <w:num w:numId="39">
    <w:abstractNumId w:val="36"/>
  </w:num>
  <w:num w:numId="40">
    <w:abstractNumId w:val="3"/>
  </w:num>
  <w:num w:numId="41">
    <w:abstractNumId w:val="33"/>
  </w:num>
  <w:num w:numId="42">
    <w:abstractNumId w:val="7"/>
  </w:num>
  <w:num w:numId="43">
    <w:abstractNumId w:val="25"/>
  </w:num>
  <w:num w:numId="44">
    <w:abstractNumId w:val="30"/>
  </w:num>
  <w:num w:numId="45">
    <w:abstractNumId w:val="52"/>
  </w:num>
  <w:num w:numId="46">
    <w:abstractNumId w:val="51"/>
  </w:num>
  <w:num w:numId="47">
    <w:abstractNumId w:val="54"/>
  </w:num>
  <w:num w:numId="48">
    <w:abstractNumId w:val="27"/>
  </w:num>
  <w:num w:numId="49">
    <w:abstractNumId w:val="2"/>
  </w:num>
  <w:num w:numId="50">
    <w:abstractNumId w:val="18"/>
  </w:num>
  <w:num w:numId="51">
    <w:abstractNumId w:val="41"/>
  </w:num>
  <w:num w:numId="52">
    <w:abstractNumId w:val="48"/>
  </w:num>
  <w:num w:numId="53">
    <w:abstractNumId w:val="11"/>
  </w:num>
  <w:num w:numId="54">
    <w:abstractNumId w:val="31"/>
  </w:num>
  <w:num w:numId="55">
    <w:abstractNumId w:val="5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cumentProtection w:edit="trackedChanges" w:enforcement="0"/>
  <w:defaultTabStop w:val="708"/>
  <w:hyphenationZone w:val="283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759"/>
    <w:rsid w:val="00000607"/>
    <w:rsid w:val="0000371E"/>
    <w:rsid w:val="00004E3F"/>
    <w:rsid w:val="00006BF3"/>
    <w:rsid w:val="000072B7"/>
    <w:rsid w:val="000158B5"/>
    <w:rsid w:val="00015B56"/>
    <w:rsid w:val="000213CF"/>
    <w:rsid w:val="00024767"/>
    <w:rsid w:val="00026FEC"/>
    <w:rsid w:val="00031A50"/>
    <w:rsid w:val="00031FE6"/>
    <w:rsid w:val="00033035"/>
    <w:rsid w:val="0003399F"/>
    <w:rsid w:val="00037363"/>
    <w:rsid w:val="00037B7A"/>
    <w:rsid w:val="00037C10"/>
    <w:rsid w:val="0004002F"/>
    <w:rsid w:val="0004171F"/>
    <w:rsid w:val="000421FB"/>
    <w:rsid w:val="00042C18"/>
    <w:rsid w:val="0004598C"/>
    <w:rsid w:val="00056B2C"/>
    <w:rsid w:val="00061C55"/>
    <w:rsid w:val="0006226C"/>
    <w:rsid w:val="00062528"/>
    <w:rsid w:val="0006256C"/>
    <w:rsid w:val="00070F8C"/>
    <w:rsid w:val="00071059"/>
    <w:rsid w:val="000735FB"/>
    <w:rsid w:val="00076126"/>
    <w:rsid w:val="0007666F"/>
    <w:rsid w:val="000805AF"/>
    <w:rsid w:val="000820CE"/>
    <w:rsid w:val="0008221A"/>
    <w:rsid w:val="0008453B"/>
    <w:rsid w:val="0009205F"/>
    <w:rsid w:val="00092FDB"/>
    <w:rsid w:val="00095C5B"/>
    <w:rsid w:val="000A0483"/>
    <w:rsid w:val="000A27C7"/>
    <w:rsid w:val="000A3006"/>
    <w:rsid w:val="000B2CC6"/>
    <w:rsid w:val="000B3B37"/>
    <w:rsid w:val="000B5C5C"/>
    <w:rsid w:val="000B63C6"/>
    <w:rsid w:val="000C03D2"/>
    <w:rsid w:val="000C2C81"/>
    <w:rsid w:val="000C35FA"/>
    <w:rsid w:val="000C3BC4"/>
    <w:rsid w:val="000C6F04"/>
    <w:rsid w:val="000C72F2"/>
    <w:rsid w:val="000D28B1"/>
    <w:rsid w:val="000D3A3F"/>
    <w:rsid w:val="000D48B8"/>
    <w:rsid w:val="000E013F"/>
    <w:rsid w:val="000E2AF5"/>
    <w:rsid w:val="000E323D"/>
    <w:rsid w:val="000E37A9"/>
    <w:rsid w:val="000E3D40"/>
    <w:rsid w:val="000E41CE"/>
    <w:rsid w:val="000E4AD6"/>
    <w:rsid w:val="000E5A5E"/>
    <w:rsid w:val="000F08F3"/>
    <w:rsid w:val="000F0B77"/>
    <w:rsid w:val="000F1CEC"/>
    <w:rsid w:val="000F1FF8"/>
    <w:rsid w:val="000F26F5"/>
    <w:rsid w:val="000F2844"/>
    <w:rsid w:val="000F3CBE"/>
    <w:rsid w:val="000F4582"/>
    <w:rsid w:val="000F47AC"/>
    <w:rsid w:val="000F6A43"/>
    <w:rsid w:val="00100669"/>
    <w:rsid w:val="00100A8D"/>
    <w:rsid w:val="00100EBC"/>
    <w:rsid w:val="001021CF"/>
    <w:rsid w:val="00102AB5"/>
    <w:rsid w:val="00102DD8"/>
    <w:rsid w:val="00103441"/>
    <w:rsid w:val="00104C2B"/>
    <w:rsid w:val="00105A4D"/>
    <w:rsid w:val="00106071"/>
    <w:rsid w:val="001120AA"/>
    <w:rsid w:val="00114E06"/>
    <w:rsid w:val="00114E25"/>
    <w:rsid w:val="0011687C"/>
    <w:rsid w:val="00117129"/>
    <w:rsid w:val="00117933"/>
    <w:rsid w:val="00123FAE"/>
    <w:rsid w:val="00125462"/>
    <w:rsid w:val="00125FD7"/>
    <w:rsid w:val="00126008"/>
    <w:rsid w:val="001265ED"/>
    <w:rsid w:val="0013013C"/>
    <w:rsid w:val="001303B6"/>
    <w:rsid w:val="00130472"/>
    <w:rsid w:val="00131251"/>
    <w:rsid w:val="0013155C"/>
    <w:rsid w:val="00132F89"/>
    <w:rsid w:val="00134C3D"/>
    <w:rsid w:val="00134D83"/>
    <w:rsid w:val="00140126"/>
    <w:rsid w:val="00140194"/>
    <w:rsid w:val="0014045C"/>
    <w:rsid w:val="0014139A"/>
    <w:rsid w:val="00141947"/>
    <w:rsid w:val="00141EE1"/>
    <w:rsid w:val="00144752"/>
    <w:rsid w:val="00147681"/>
    <w:rsid w:val="00147DBD"/>
    <w:rsid w:val="0015185F"/>
    <w:rsid w:val="001607E7"/>
    <w:rsid w:val="00160A33"/>
    <w:rsid w:val="001633D1"/>
    <w:rsid w:val="001700BB"/>
    <w:rsid w:val="0017210F"/>
    <w:rsid w:val="0017496E"/>
    <w:rsid w:val="00175671"/>
    <w:rsid w:val="00176B45"/>
    <w:rsid w:val="001805CF"/>
    <w:rsid w:val="0018084E"/>
    <w:rsid w:val="00181289"/>
    <w:rsid w:val="00182885"/>
    <w:rsid w:val="00183284"/>
    <w:rsid w:val="00185246"/>
    <w:rsid w:val="00187AB0"/>
    <w:rsid w:val="00187CDD"/>
    <w:rsid w:val="00191794"/>
    <w:rsid w:val="0019430B"/>
    <w:rsid w:val="00194D68"/>
    <w:rsid w:val="00194F90"/>
    <w:rsid w:val="001951E7"/>
    <w:rsid w:val="0019603D"/>
    <w:rsid w:val="0019712A"/>
    <w:rsid w:val="00197950"/>
    <w:rsid w:val="001A0BCB"/>
    <w:rsid w:val="001A1033"/>
    <w:rsid w:val="001A399E"/>
    <w:rsid w:val="001A4FF9"/>
    <w:rsid w:val="001A63F2"/>
    <w:rsid w:val="001A6462"/>
    <w:rsid w:val="001A6AA5"/>
    <w:rsid w:val="001A7477"/>
    <w:rsid w:val="001B19FB"/>
    <w:rsid w:val="001B2713"/>
    <w:rsid w:val="001B4DAC"/>
    <w:rsid w:val="001C12EA"/>
    <w:rsid w:val="001C1C19"/>
    <w:rsid w:val="001C593C"/>
    <w:rsid w:val="001C5E69"/>
    <w:rsid w:val="001C6EFB"/>
    <w:rsid w:val="001D0C2A"/>
    <w:rsid w:val="001D0FC2"/>
    <w:rsid w:val="001D2435"/>
    <w:rsid w:val="001D2826"/>
    <w:rsid w:val="001D2C92"/>
    <w:rsid w:val="001D3D09"/>
    <w:rsid w:val="001E1D2B"/>
    <w:rsid w:val="001E310A"/>
    <w:rsid w:val="001E3CED"/>
    <w:rsid w:val="001E4217"/>
    <w:rsid w:val="001E46D1"/>
    <w:rsid w:val="001E4FAD"/>
    <w:rsid w:val="001E5974"/>
    <w:rsid w:val="001E5EFD"/>
    <w:rsid w:val="001E73C5"/>
    <w:rsid w:val="001E744F"/>
    <w:rsid w:val="001E7A20"/>
    <w:rsid w:val="001F15BE"/>
    <w:rsid w:val="001F360E"/>
    <w:rsid w:val="001F3986"/>
    <w:rsid w:val="001F3E06"/>
    <w:rsid w:val="001F7476"/>
    <w:rsid w:val="00201C13"/>
    <w:rsid w:val="00202BA6"/>
    <w:rsid w:val="00203996"/>
    <w:rsid w:val="00203DE2"/>
    <w:rsid w:val="00205573"/>
    <w:rsid w:val="002073DA"/>
    <w:rsid w:val="00210780"/>
    <w:rsid w:val="00210D77"/>
    <w:rsid w:val="0021188E"/>
    <w:rsid w:val="00213F8C"/>
    <w:rsid w:val="0021441B"/>
    <w:rsid w:val="00215800"/>
    <w:rsid w:val="00217D63"/>
    <w:rsid w:val="00220051"/>
    <w:rsid w:val="0022012E"/>
    <w:rsid w:val="00221E5C"/>
    <w:rsid w:val="0022450B"/>
    <w:rsid w:val="00224815"/>
    <w:rsid w:val="00224938"/>
    <w:rsid w:val="00225474"/>
    <w:rsid w:val="00227BBC"/>
    <w:rsid w:val="002304DD"/>
    <w:rsid w:val="002317CD"/>
    <w:rsid w:val="002333A6"/>
    <w:rsid w:val="00234663"/>
    <w:rsid w:val="00237126"/>
    <w:rsid w:val="00241219"/>
    <w:rsid w:val="00241393"/>
    <w:rsid w:val="0024158F"/>
    <w:rsid w:val="00243A25"/>
    <w:rsid w:val="00245BA0"/>
    <w:rsid w:val="00246760"/>
    <w:rsid w:val="00246842"/>
    <w:rsid w:val="002469A1"/>
    <w:rsid w:val="00247175"/>
    <w:rsid w:val="00250FBE"/>
    <w:rsid w:val="002512FA"/>
    <w:rsid w:val="002515C0"/>
    <w:rsid w:val="0025173C"/>
    <w:rsid w:val="002532D6"/>
    <w:rsid w:val="002557C0"/>
    <w:rsid w:val="002574E0"/>
    <w:rsid w:val="00261F82"/>
    <w:rsid w:val="00264F5A"/>
    <w:rsid w:val="00266E36"/>
    <w:rsid w:val="00270039"/>
    <w:rsid w:val="002756FB"/>
    <w:rsid w:val="00276292"/>
    <w:rsid w:val="00280512"/>
    <w:rsid w:val="0028221E"/>
    <w:rsid w:val="00282A09"/>
    <w:rsid w:val="00283D90"/>
    <w:rsid w:val="0028506D"/>
    <w:rsid w:val="0028520B"/>
    <w:rsid w:val="00285DC7"/>
    <w:rsid w:val="00286918"/>
    <w:rsid w:val="00291CD8"/>
    <w:rsid w:val="00292732"/>
    <w:rsid w:val="00294FEA"/>
    <w:rsid w:val="0029535A"/>
    <w:rsid w:val="0029583E"/>
    <w:rsid w:val="002A0935"/>
    <w:rsid w:val="002A4BC2"/>
    <w:rsid w:val="002A5393"/>
    <w:rsid w:val="002A69EB"/>
    <w:rsid w:val="002B2195"/>
    <w:rsid w:val="002B3DB9"/>
    <w:rsid w:val="002B7AF6"/>
    <w:rsid w:val="002C0E53"/>
    <w:rsid w:val="002C2544"/>
    <w:rsid w:val="002C25AC"/>
    <w:rsid w:val="002C4E56"/>
    <w:rsid w:val="002D0FA3"/>
    <w:rsid w:val="002D1512"/>
    <w:rsid w:val="002D1EBD"/>
    <w:rsid w:val="002D1F88"/>
    <w:rsid w:val="002D2232"/>
    <w:rsid w:val="002D369D"/>
    <w:rsid w:val="002D3BCE"/>
    <w:rsid w:val="002D3F1D"/>
    <w:rsid w:val="002D7BE2"/>
    <w:rsid w:val="002E2A84"/>
    <w:rsid w:val="002E3446"/>
    <w:rsid w:val="002E3A73"/>
    <w:rsid w:val="002E545E"/>
    <w:rsid w:val="002E5A93"/>
    <w:rsid w:val="002E6A10"/>
    <w:rsid w:val="002E723D"/>
    <w:rsid w:val="002F47B4"/>
    <w:rsid w:val="002F5CDF"/>
    <w:rsid w:val="002F6418"/>
    <w:rsid w:val="00300F74"/>
    <w:rsid w:val="00302FDC"/>
    <w:rsid w:val="00303BF9"/>
    <w:rsid w:val="00305845"/>
    <w:rsid w:val="00306327"/>
    <w:rsid w:val="00307214"/>
    <w:rsid w:val="003138BD"/>
    <w:rsid w:val="00314C0E"/>
    <w:rsid w:val="00315A4F"/>
    <w:rsid w:val="003175E1"/>
    <w:rsid w:val="00317BE5"/>
    <w:rsid w:val="003203E4"/>
    <w:rsid w:val="003215F5"/>
    <w:rsid w:val="003249E6"/>
    <w:rsid w:val="00332A6A"/>
    <w:rsid w:val="00334EC9"/>
    <w:rsid w:val="00335CA9"/>
    <w:rsid w:val="00337E78"/>
    <w:rsid w:val="003407BD"/>
    <w:rsid w:val="00340A71"/>
    <w:rsid w:val="00342A86"/>
    <w:rsid w:val="0034404C"/>
    <w:rsid w:val="003452C2"/>
    <w:rsid w:val="00346886"/>
    <w:rsid w:val="003468C7"/>
    <w:rsid w:val="003535D3"/>
    <w:rsid w:val="003543B8"/>
    <w:rsid w:val="0035459E"/>
    <w:rsid w:val="0035516E"/>
    <w:rsid w:val="00356DCF"/>
    <w:rsid w:val="00364AAD"/>
    <w:rsid w:val="00366179"/>
    <w:rsid w:val="0036734C"/>
    <w:rsid w:val="00367991"/>
    <w:rsid w:val="00370E1D"/>
    <w:rsid w:val="00372982"/>
    <w:rsid w:val="003743B0"/>
    <w:rsid w:val="00383535"/>
    <w:rsid w:val="0038354E"/>
    <w:rsid w:val="00385D53"/>
    <w:rsid w:val="003868E9"/>
    <w:rsid w:val="00386958"/>
    <w:rsid w:val="003907FF"/>
    <w:rsid w:val="0039101F"/>
    <w:rsid w:val="00391B5E"/>
    <w:rsid w:val="003936F5"/>
    <w:rsid w:val="00393815"/>
    <w:rsid w:val="003940B5"/>
    <w:rsid w:val="00396B83"/>
    <w:rsid w:val="00397D83"/>
    <w:rsid w:val="003A5619"/>
    <w:rsid w:val="003B0D6E"/>
    <w:rsid w:val="003B183B"/>
    <w:rsid w:val="003B1E30"/>
    <w:rsid w:val="003B3685"/>
    <w:rsid w:val="003B3B99"/>
    <w:rsid w:val="003B50C7"/>
    <w:rsid w:val="003B6737"/>
    <w:rsid w:val="003B6AED"/>
    <w:rsid w:val="003B7A32"/>
    <w:rsid w:val="003C0B64"/>
    <w:rsid w:val="003C0BA5"/>
    <w:rsid w:val="003C17F8"/>
    <w:rsid w:val="003C42E9"/>
    <w:rsid w:val="003C4AB4"/>
    <w:rsid w:val="003C5F52"/>
    <w:rsid w:val="003C7286"/>
    <w:rsid w:val="003D0988"/>
    <w:rsid w:val="003D1782"/>
    <w:rsid w:val="003D1C65"/>
    <w:rsid w:val="003D2602"/>
    <w:rsid w:val="003D55E5"/>
    <w:rsid w:val="003E4B77"/>
    <w:rsid w:val="003E722C"/>
    <w:rsid w:val="003F0B5A"/>
    <w:rsid w:val="003F266F"/>
    <w:rsid w:val="003F2EF3"/>
    <w:rsid w:val="003F44B7"/>
    <w:rsid w:val="0040004B"/>
    <w:rsid w:val="0040169B"/>
    <w:rsid w:val="00402A82"/>
    <w:rsid w:val="0040305A"/>
    <w:rsid w:val="0040312E"/>
    <w:rsid w:val="00403704"/>
    <w:rsid w:val="00403D7D"/>
    <w:rsid w:val="00404D6B"/>
    <w:rsid w:val="00412D64"/>
    <w:rsid w:val="00413519"/>
    <w:rsid w:val="0041389B"/>
    <w:rsid w:val="004145E0"/>
    <w:rsid w:val="004164FE"/>
    <w:rsid w:val="00417C42"/>
    <w:rsid w:val="00417EF4"/>
    <w:rsid w:val="004202F1"/>
    <w:rsid w:val="004256BF"/>
    <w:rsid w:val="00426294"/>
    <w:rsid w:val="004302E8"/>
    <w:rsid w:val="00434819"/>
    <w:rsid w:val="0044125B"/>
    <w:rsid w:val="004448A1"/>
    <w:rsid w:val="0044513D"/>
    <w:rsid w:val="004501F2"/>
    <w:rsid w:val="00451C52"/>
    <w:rsid w:val="0045407E"/>
    <w:rsid w:val="00454235"/>
    <w:rsid w:val="004543FA"/>
    <w:rsid w:val="00454B4E"/>
    <w:rsid w:val="00454C20"/>
    <w:rsid w:val="00455CCE"/>
    <w:rsid w:val="00457B6A"/>
    <w:rsid w:val="00461248"/>
    <w:rsid w:val="00463578"/>
    <w:rsid w:val="00471B59"/>
    <w:rsid w:val="0047207B"/>
    <w:rsid w:val="004729B8"/>
    <w:rsid w:val="0047400D"/>
    <w:rsid w:val="0047516E"/>
    <w:rsid w:val="00480D04"/>
    <w:rsid w:val="00482382"/>
    <w:rsid w:val="00483F4D"/>
    <w:rsid w:val="00484373"/>
    <w:rsid w:val="0048494D"/>
    <w:rsid w:val="004853FA"/>
    <w:rsid w:val="00485BDA"/>
    <w:rsid w:val="00486AF6"/>
    <w:rsid w:val="00491A66"/>
    <w:rsid w:val="00492CD9"/>
    <w:rsid w:val="004940F0"/>
    <w:rsid w:val="00494D82"/>
    <w:rsid w:val="004A7826"/>
    <w:rsid w:val="004B4A52"/>
    <w:rsid w:val="004B53BB"/>
    <w:rsid w:val="004B5DC2"/>
    <w:rsid w:val="004B660F"/>
    <w:rsid w:val="004C0611"/>
    <w:rsid w:val="004C065A"/>
    <w:rsid w:val="004C07AF"/>
    <w:rsid w:val="004C2507"/>
    <w:rsid w:val="004C38DB"/>
    <w:rsid w:val="004C40BD"/>
    <w:rsid w:val="004C55B7"/>
    <w:rsid w:val="004C6F50"/>
    <w:rsid w:val="004C78F8"/>
    <w:rsid w:val="004D009C"/>
    <w:rsid w:val="004D181F"/>
    <w:rsid w:val="004D39D9"/>
    <w:rsid w:val="004D3A44"/>
    <w:rsid w:val="004D49DA"/>
    <w:rsid w:val="004E13B8"/>
    <w:rsid w:val="004E1DA4"/>
    <w:rsid w:val="004E1DDF"/>
    <w:rsid w:val="004E2478"/>
    <w:rsid w:val="004E26B2"/>
    <w:rsid w:val="004E2DD3"/>
    <w:rsid w:val="004E67FA"/>
    <w:rsid w:val="004E7802"/>
    <w:rsid w:val="004F0B67"/>
    <w:rsid w:val="004F1878"/>
    <w:rsid w:val="004F2E7E"/>
    <w:rsid w:val="004F2EE9"/>
    <w:rsid w:val="004F427D"/>
    <w:rsid w:val="004F46A0"/>
    <w:rsid w:val="004F566B"/>
    <w:rsid w:val="004F5D7B"/>
    <w:rsid w:val="004F7E9B"/>
    <w:rsid w:val="0050276D"/>
    <w:rsid w:val="00505505"/>
    <w:rsid w:val="00507793"/>
    <w:rsid w:val="00510D52"/>
    <w:rsid w:val="005117D7"/>
    <w:rsid w:val="00514A88"/>
    <w:rsid w:val="00517344"/>
    <w:rsid w:val="00517A75"/>
    <w:rsid w:val="005224A6"/>
    <w:rsid w:val="00522659"/>
    <w:rsid w:val="0052322A"/>
    <w:rsid w:val="0052415A"/>
    <w:rsid w:val="0052522E"/>
    <w:rsid w:val="005256DC"/>
    <w:rsid w:val="00530173"/>
    <w:rsid w:val="00533E48"/>
    <w:rsid w:val="00535680"/>
    <w:rsid w:val="005403EF"/>
    <w:rsid w:val="00542F1F"/>
    <w:rsid w:val="00547FB2"/>
    <w:rsid w:val="0055085D"/>
    <w:rsid w:val="005513A9"/>
    <w:rsid w:val="005518E7"/>
    <w:rsid w:val="00551C8A"/>
    <w:rsid w:val="00552963"/>
    <w:rsid w:val="00553D24"/>
    <w:rsid w:val="00555F75"/>
    <w:rsid w:val="0055625C"/>
    <w:rsid w:val="00556A53"/>
    <w:rsid w:val="00561341"/>
    <w:rsid w:val="00561A81"/>
    <w:rsid w:val="00563CA2"/>
    <w:rsid w:val="0056520B"/>
    <w:rsid w:val="00567E38"/>
    <w:rsid w:val="00567F8E"/>
    <w:rsid w:val="00571AAD"/>
    <w:rsid w:val="00574F74"/>
    <w:rsid w:val="00575624"/>
    <w:rsid w:val="00580A78"/>
    <w:rsid w:val="00581D23"/>
    <w:rsid w:val="005838FE"/>
    <w:rsid w:val="00583EBC"/>
    <w:rsid w:val="0058407D"/>
    <w:rsid w:val="0058485A"/>
    <w:rsid w:val="005852BE"/>
    <w:rsid w:val="00590BEB"/>
    <w:rsid w:val="005916C5"/>
    <w:rsid w:val="00593DE2"/>
    <w:rsid w:val="00595F0D"/>
    <w:rsid w:val="005961A8"/>
    <w:rsid w:val="005A14E0"/>
    <w:rsid w:val="005A17D4"/>
    <w:rsid w:val="005A3979"/>
    <w:rsid w:val="005A4946"/>
    <w:rsid w:val="005A6028"/>
    <w:rsid w:val="005A6661"/>
    <w:rsid w:val="005B12A2"/>
    <w:rsid w:val="005B2E46"/>
    <w:rsid w:val="005B33A3"/>
    <w:rsid w:val="005B45CD"/>
    <w:rsid w:val="005B4B67"/>
    <w:rsid w:val="005B5487"/>
    <w:rsid w:val="005B5859"/>
    <w:rsid w:val="005B640C"/>
    <w:rsid w:val="005C0B3C"/>
    <w:rsid w:val="005C1556"/>
    <w:rsid w:val="005C2D1A"/>
    <w:rsid w:val="005D157F"/>
    <w:rsid w:val="005D236C"/>
    <w:rsid w:val="005D33D7"/>
    <w:rsid w:val="005D3867"/>
    <w:rsid w:val="005D3DF5"/>
    <w:rsid w:val="005D4F5B"/>
    <w:rsid w:val="005D646D"/>
    <w:rsid w:val="005D6627"/>
    <w:rsid w:val="005E08C2"/>
    <w:rsid w:val="005E15AC"/>
    <w:rsid w:val="005E255B"/>
    <w:rsid w:val="005F0B38"/>
    <w:rsid w:val="005F0F76"/>
    <w:rsid w:val="005F2374"/>
    <w:rsid w:val="005F302C"/>
    <w:rsid w:val="005F3E75"/>
    <w:rsid w:val="005F4CBA"/>
    <w:rsid w:val="005F5E27"/>
    <w:rsid w:val="00602634"/>
    <w:rsid w:val="00605894"/>
    <w:rsid w:val="006061E5"/>
    <w:rsid w:val="00607A78"/>
    <w:rsid w:val="00610223"/>
    <w:rsid w:val="00610306"/>
    <w:rsid w:val="00613421"/>
    <w:rsid w:val="00613BE0"/>
    <w:rsid w:val="006144BC"/>
    <w:rsid w:val="00614F94"/>
    <w:rsid w:val="00617EF3"/>
    <w:rsid w:val="00617FE7"/>
    <w:rsid w:val="00620C17"/>
    <w:rsid w:val="0062119B"/>
    <w:rsid w:val="00622577"/>
    <w:rsid w:val="00622B17"/>
    <w:rsid w:val="00622F9F"/>
    <w:rsid w:val="00627456"/>
    <w:rsid w:val="006303C5"/>
    <w:rsid w:val="00632300"/>
    <w:rsid w:val="00632F38"/>
    <w:rsid w:val="0063574F"/>
    <w:rsid w:val="00636A86"/>
    <w:rsid w:val="00637CF3"/>
    <w:rsid w:val="006414EB"/>
    <w:rsid w:val="006416A4"/>
    <w:rsid w:val="00643EEE"/>
    <w:rsid w:val="00645424"/>
    <w:rsid w:val="0064791F"/>
    <w:rsid w:val="006500D6"/>
    <w:rsid w:val="006507DE"/>
    <w:rsid w:val="00650F2E"/>
    <w:rsid w:val="00651E52"/>
    <w:rsid w:val="00651FEC"/>
    <w:rsid w:val="00653204"/>
    <w:rsid w:val="00655827"/>
    <w:rsid w:val="00655C85"/>
    <w:rsid w:val="0065717E"/>
    <w:rsid w:val="00663661"/>
    <w:rsid w:val="0066462D"/>
    <w:rsid w:val="006676A0"/>
    <w:rsid w:val="00671271"/>
    <w:rsid w:val="0067178E"/>
    <w:rsid w:val="00674369"/>
    <w:rsid w:val="00674CA3"/>
    <w:rsid w:val="006763DF"/>
    <w:rsid w:val="00680537"/>
    <w:rsid w:val="00680E7C"/>
    <w:rsid w:val="00681CD6"/>
    <w:rsid w:val="00682CB1"/>
    <w:rsid w:val="00683D65"/>
    <w:rsid w:val="006843A4"/>
    <w:rsid w:val="006907C5"/>
    <w:rsid w:val="006915EB"/>
    <w:rsid w:val="00692451"/>
    <w:rsid w:val="00692A40"/>
    <w:rsid w:val="0069310F"/>
    <w:rsid w:val="0069432E"/>
    <w:rsid w:val="006944F0"/>
    <w:rsid w:val="00696ED6"/>
    <w:rsid w:val="00697CB1"/>
    <w:rsid w:val="006A0CD1"/>
    <w:rsid w:val="006A29B7"/>
    <w:rsid w:val="006A37BB"/>
    <w:rsid w:val="006A4690"/>
    <w:rsid w:val="006A4908"/>
    <w:rsid w:val="006A54E6"/>
    <w:rsid w:val="006A6FD4"/>
    <w:rsid w:val="006A7E1E"/>
    <w:rsid w:val="006B071D"/>
    <w:rsid w:val="006B3C85"/>
    <w:rsid w:val="006B4D7C"/>
    <w:rsid w:val="006B66DA"/>
    <w:rsid w:val="006B71FD"/>
    <w:rsid w:val="006B79F4"/>
    <w:rsid w:val="006C1240"/>
    <w:rsid w:val="006C1A69"/>
    <w:rsid w:val="006C273C"/>
    <w:rsid w:val="006C30E4"/>
    <w:rsid w:val="006C6442"/>
    <w:rsid w:val="006C6A90"/>
    <w:rsid w:val="006D01F8"/>
    <w:rsid w:val="006D0E95"/>
    <w:rsid w:val="006D1190"/>
    <w:rsid w:val="006D3AE4"/>
    <w:rsid w:val="006D3D0B"/>
    <w:rsid w:val="006D418D"/>
    <w:rsid w:val="006D752E"/>
    <w:rsid w:val="006D78B4"/>
    <w:rsid w:val="006E227A"/>
    <w:rsid w:val="006E26A4"/>
    <w:rsid w:val="006E28DF"/>
    <w:rsid w:val="006E6C2D"/>
    <w:rsid w:val="006F43E5"/>
    <w:rsid w:val="006F6FFD"/>
    <w:rsid w:val="006F7B3B"/>
    <w:rsid w:val="00701E09"/>
    <w:rsid w:val="00705651"/>
    <w:rsid w:val="00707A6B"/>
    <w:rsid w:val="00711526"/>
    <w:rsid w:val="00711AB7"/>
    <w:rsid w:val="00711FF8"/>
    <w:rsid w:val="00712FF2"/>
    <w:rsid w:val="00714AAD"/>
    <w:rsid w:val="00714BF7"/>
    <w:rsid w:val="00715E14"/>
    <w:rsid w:val="007202FE"/>
    <w:rsid w:val="0072034D"/>
    <w:rsid w:val="00720A8C"/>
    <w:rsid w:val="007250EC"/>
    <w:rsid w:val="00725B48"/>
    <w:rsid w:val="00726ACD"/>
    <w:rsid w:val="00731DBA"/>
    <w:rsid w:val="007321DE"/>
    <w:rsid w:val="00733193"/>
    <w:rsid w:val="00733895"/>
    <w:rsid w:val="007344E4"/>
    <w:rsid w:val="00736199"/>
    <w:rsid w:val="0074479F"/>
    <w:rsid w:val="0075063C"/>
    <w:rsid w:val="00751784"/>
    <w:rsid w:val="00753005"/>
    <w:rsid w:val="00755D89"/>
    <w:rsid w:val="0076168C"/>
    <w:rsid w:val="0076325C"/>
    <w:rsid w:val="00770AAC"/>
    <w:rsid w:val="0077590B"/>
    <w:rsid w:val="00776F62"/>
    <w:rsid w:val="00777954"/>
    <w:rsid w:val="00780482"/>
    <w:rsid w:val="007841CB"/>
    <w:rsid w:val="00784218"/>
    <w:rsid w:val="00784BB6"/>
    <w:rsid w:val="0078730A"/>
    <w:rsid w:val="00787B10"/>
    <w:rsid w:val="00787F55"/>
    <w:rsid w:val="00787F83"/>
    <w:rsid w:val="007901A7"/>
    <w:rsid w:val="00793E2A"/>
    <w:rsid w:val="007951C8"/>
    <w:rsid w:val="00795EA8"/>
    <w:rsid w:val="007968A2"/>
    <w:rsid w:val="00797201"/>
    <w:rsid w:val="007A113A"/>
    <w:rsid w:val="007A12DA"/>
    <w:rsid w:val="007B02D2"/>
    <w:rsid w:val="007B37F0"/>
    <w:rsid w:val="007B589E"/>
    <w:rsid w:val="007B66CB"/>
    <w:rsid w:val="007B77FE"/>
    <w:rsid w:val="007B782B"/>
    <w:rsid w:val="007B7E9A"/>
    <w:rsid w:val="007C2953"/>
    <w:rsid w:val="007C583F"/>
    <w:rsid w:val="007C6374"/>
    <w:rsid w:val="007D17A2"/>
    <w:rsid w:val="007D30CB"/>
    <w:rsid w:val="007D43B8"/>
    <w:rsid w:val="007D49D1"/>
    <w:rsid w:val="007D7899"/>
    <w:rsid w:val="007D7B1B"/>
    <w:rsid w:val="007E0245"/>
    <w:rsid w:val="007E1A92"/>
    <w:rsid w:val="007E1ACF"/>
    <w:rsid w:val="007E2ADC"/>
    <w:rsid w:val="007F25F7"/>
    <w:rsid w:val="007F2804"/>
    <w:rsid w:val="007F5B8F"/>
    <w:rsid w:val="007F5F4E"/>
    <w:rsid w:val="007F614E"/>
    <w:rsid w:val="007F6A8F"/>
    <w:rsid w:val="007F6FA5"/>
    <w:rsid w:val="00802B5E"/>
    <w:rsid w:val="008040D1"/>
    <w:rsid w:val="00805595"/>
    <w:rsid w:val="00805E47"/>
    <w:rsid w:val="00814EFF"/>
    <w:rsid w:val="008156DC"/>
    <w:rsid w:val="008157B2"/>
    <w:rsid w:val="00816B79"/>
    <w:rsid w:val="00816DAD"/>
    <w:rsid w:val="008202F4"/>
    <w:rsid w:val="008223F2"/>
    <w:rsid w:val="008248F9"/>
    <w:rsid w:val="0082689F"/>
    <w:rsid w:val="00827D24"/>
    <w:rsid w:val="0083026C"/>
    <w:rsid w:val="008334BA"/>
    <w:rsid w:val="00834034"/>
    <w:rsid w:val="00837A24"/>
    <w:rsid w:val="00837CBA"/>
    <w:rsid w:val="0084054F"/>
    <w:rsid w:val="00840B78"/>
    <w:rsid w:val="00841F58"/>
    <w:rsid w:val="00842277"/>
    <w:rsid w:val="0084282B"/>
    <w:rsid w:val="00842F68"/>
    <w:rsid w:val="00843289"/>
    <w:rsid w:val="00844017"/>
    <w:rsid w:val="008443B7"/>
    <w:rsid w:val="00845546"/>
    <w:rsid w:val="00846183"/>
    <w:rsid w:val="00850B45"/>
    <w:rsid w:val="0085150D"/>
    <w:rsid w:val="00852B31"/>
    <w:rsid w:val="00852DCC"/>
    <w:rsid w:val="00855A02"/>
    <w:rsid w:val="008567A5"/>
    <w:rsid w:val="00861541"/>
    <w:rsid w:val="00861612"/>
    <w:rsid w:val="008617A8"/>
    <w:rsid w:val="00861D3C"/>
    <w:rsid w:val="008631B5"/>
    <w:rsid w:val="0086350E"/>
    <w:rsid w:val="0086498A"/>
    <w:rsid w:val="008656DD"/>
    <w:rsid w:val="0086598C"/>
    <w:rsid w:val="008727F5"/>
    <w:rsid w:val="00872E2F"/>
    <w:rsid w:val="0087369E"/>
    <w:rsid w:val="00874F36"/>
    <w:rsid w:val="0087551E"/>
    <w:rsid w:val="00881119"/>
    <w:rsid w:val="0088284F"/>
    <w:rsid w:val="0088493C"/>
    <w:rsid w:val="00886946"/>
    <w:rsid w:val="008870C1"/>
    <w:rsid w:val="00891CC6"/>
    <w:rsid w:val="00892C13"/>
    <w:rsid w:val="00894135"/>
    <w:rsid w:val="008972BA"/>
    <w:rsid w:val="00897BB6"/>
    <w:rsid w:val="008A2EEA"/>
    <w:rsid w:val="008A4C24"/>
    <w:rsid w:val="008B150C"/>
    <w:rsid w:val="008B18A6"/>
    <w:rsid w:val="008B18D3"/>
    <w:rsid w:val="008B18EE"/>
    <w:rsid w:val="008B203A"/>
    <w:rsid w:val="008B2330"/>
    <w:rsid w:val="008B5314"/>
    <w:rsid w:val="008C3332"/>
    <w:rsid w:val="008C4135"/>
    <w:rsid w:val="008C7C06"/>
    <w:rsid w:val="008D6027"/>
    <w:rsid w:val="008D6C17"/>
    <w:rsid w:val="008E4316"/>
    <w:rsid w:val="008E4381"/>
    <w:rsid w:val="008E4B08"/>
    <w:rsid w:val="008E4D71"/>
    <w:rsid w:val="008E50D0"/>
    <w:rsid w:val="008E75A4"/>
    <w:rsid w:val="008F04D0"/>
    <w:rsid w:val="008F1930"/>
    <w:rsid w:val="008F2615"/>
    <w:rsid w:val="008F37C1"/>
    <w:rsid w:val="008F5342"/>
    <w:rsid w:val="008F6508"/>
    <w:rsid w:val="008F65AF"/>
    <w:rsid w:val="008F6B61"/>
    <w:rsid w:val="008F7203"/>
    <w:rsid w:val="008F7810"/>
    <w:rsid w:val="009039C9"/>
    <w:rsid w:val="009044C3"/>
    <w:rsid w:val="00905993"/>
    <w:rsid w:val="00905E93"/>
    <w:rsid w:val="00906ED4"/>
    <w:rsid w:val="00906FBB"/>
    <w:rsid w:val="00907AED"/>
    <w:rsid w:val="00907D85"/>
    <w:rsid w:val="00910DCA"/>
    <w:rsid w:val="00911C04"/>
    <w:rsid w:val="009121EB"/>
    <w:rsid w:val="00915218"/>
    <w:rsid w:val="00915F8E"/>
    <w:rsid w:val="00917326"/>
    <w:rsid w:val="00922A35"/>
    <w:rsid w:val="00922B06"/>
    <w:rsid w:val="00922C1B"/>
    <w:rsid w:val="0092323A"/>
    <w:rsid w:val="0092436B"/>
    <w:rsid w:val="0092668C"/>
    <w:rsid w:val="00926C37"/>
    <w:rsid w:val="00930D5E"/>
    <w:rsid w:val="00931CDA"/>
    <w:rsid w:val="00932522"/>
    <w:rsid w:val="00932C63"/>
    <w:rsid w:val="00936BE1"/>
    <w:rsid w:val="009370DD"/>
    <w:rsid w:val="00937724"/>
    <w:rsid w:val="0093786C"/>
    <w:rsid w:val="009379AC"/>
    <w:rsid w:val="00942848"/>
    <w:rsid w:val="009429D0"/>
    <w:rsid w:val="00944247"/>
    <w:rsid w:val="0094541C"/>
    <w:rsid w:val="00951FA4"/>
    <w:rsid w:val="00954981"/>
    <w:rsid w:val="00954E56"/>
    <w:rsid w:val="00957059"/>
    <w:rsid w:val="009572CC"/>
    <w:rsid w:val="009609D9"/>
    <w:rsid w:val="00961D72"/>
    <w:rsid w:val="00961EDF"/>
    <w:rsid w:val="009656FF"/>
    <w:rsid w:val="00971FC1"/>
    <w:rsid w:val="009736C6"/>
    <w:rsid w:val="00973C01"/>
    <w:rsid w:val="009766BC"/>
    <w:rsid w:val="0098001B"/>
    <w:rsid w:val="0098356F"/>
    <w:rsid w:val="00984ADA"/>
    <w:rsid w:val="009872B9"/>
    <w:rsid w:val="009905D7"/>
    <w:rsid w:val="009921E5"/>
    <w:rsid w:val="0099313B"/>
    <w:rsid w:val="00993B73"/>
    <w:rsid w:val="00994CBB"/>
    <w:rsid w:val="00996E53"/>
    <w:rsid w:val="00997B2B"/>
    <w:rsid w:val="00997B68"/>
    <w:rsid w:val="009A0851"/>
    <w:rsid w:val="009A1FAE"/>
    <w:rsid w:val="009A2475"/>
    <w:rsid w:val="009A3C4E"/>
    <w:rsid w:val="009A51B2"/>
    <w:rsid w:val="009A6468"/>
    <w:rsid w:val="009A7C84"/>
    <w:rsid w:val="009B1F3D"/>
    <w:rsid w:val="009B2072"/>
    <w:rsid w:val="009B2880"/>
    <w:rsid w:val="009B3A44"/>
    <w:rsid w:val="009B5A19"/>
    <w:rsid w:val="009B5A69"/>
    <w:rsid w:val="009B71BC"/>
    <w:rsid w:val="009C28C2"/>
    <w:rsid w:val="009C4ED0"/>
    <w:rsid w:val="009C61DF"/>
    <w:rsid w:val="009C786B"/>
    <w:rsid w:val="009C7CE7"/>
    <w:rsid w:val="009D14B8"/>
    <w:rsid w:val="009D1FFD"/>
    <w:rsid w:val="009D3312"/>
    <w:rsid w:val="009D38CC"/>
    <w:rsid w:val="009D3B96"/>
    <w:rsid w:val="009D3F60"/>
    <w:rsid w:val="009D5B36"/>
    <w:rsid w:val="009D79AD"/>
    <w:rsid w:val="009E009E"/>
    <w:rsid w:val="009E2BCE"/>
    <w:rsid w:val="009E3C07"/>
    <w:rsid w:val="009E48B9"/>
    <w:rsid w:val="009F368C"/>
    <w:rsid w:val="009F7042"/>
    <w:rsid w:val="009F7704"/>
    <w:rsid w:val="009F7D32"/>
    <w:rsid w:val="00A008DB"/>
    <w:rsid w:val="00A00A2F"/>
    <w:rsid w:val="00A01028"/>
    <w:rsid w:val="00A01429"/>
    <w:rsid w:val="00A03C32"/>
    <w:rsid w:val="00A05FD0"/>
    <w:rsid w:val="00A106FB"/>
    <w:rsid w:val="00A11E80"/>
    <w:rsid w:val="00A130E9"/>
    <w:rsid w:val="00A1381C"/>
    <w:rsid w:val="00A149C7"/>
    <w:rsid w:val="00A15466"/>
    <w:rsid w:val="00A16A34"/>
    <w:rsid w:val="00A17C5C"/>
    <w:rsid w:val="00A22F44"/>
    <w:rsid w:val="00A23755"/>
    <w:rsid w:val="00A242AD"/>
    <w:rsid w:val="00A24547"/>
    <w:rsid w:val="00A27DB5"/>
    <w:rsid w:val="00A32104"/>
    <w:rsid w:val="00A3291E"/>
    <w:rsid w:val="00A40DC8"/>
    <w:rsid w:val="00A46D08"/>
    <w:rsid w:val="00A46FDB"/>
    <w:rsid w:val="00A47107"/>
    <w:rsid w:val="00A47532"/>
    <w:rsid w:val="00A476FB"/>
    <w:rsid w:val="00A54759"/>
    <w:rsid w:val="00A55951"/>
    <w:rsid w:val="00A56A5D"/>
    <w:rsid w:val="00A63FD5"/>
    <w:rsid w:val="00A64A65"/>
    <w:rsid w:val="00A666E3"/>
    <w:rsid w:val="00A70256"/>
    <w:rsid w:val="00A70528"/>
    <w:rsid w:val="00A72745"/>
    <w:rsid w:val="00A72F5E"/>
    <w:rsid w:val="00A75C4A"/>
    <w:rsid w:val="00A75C83"/>
    <w:rsid w:val="00A75DD9"/>
    <w:rsid w:val="00A7617B"/>
    <w:rsid w:val="00A767BC"/>
    <w:rsid w:val="00A77A9D"/>
    <w:rsid w:val="00A77D60"/>
    <w:rsid w:val="00A80C13"/>
    <w:rsid w:val="00A80D34"/>
    <w:rsid w:val="00A80EB4"/>
    <w:rsid w:val="00A81D37"/>
    <w:rsid w:val="00A81E11"/>
    <w:rsid w:val="00A82953"/>
    <w:rsid w:val="00A82F0F"/>
    <w:rsid w:val="00A83AFE"/>
    <w:rsid w:val="00A849E1"/>
    <w:rsid w:val="00A92626"/>
    <w:rsid w:val="00A929C1"/>
    <w:rsid w:val="00A958FB"/>
    <w:rsid w:val="00A96845"/>
    <w:rsid w:val="00A9768F"/>
    <w:rsid w:val="00AB1F0D"/>
    <w:rsid w:val="00AB30FD"/>
    <w:rsid w:val="00AB40EA"/>
    <w:rsid w:val="00AB5894"/>
    <w:rsid w:val="00AC0DC9"/>
    <w:rsid w:val="00AC145C"/>
    <w:rsid w:val="00AC3394"/>
    <w:rsid w:val="00AC3D40"/>
    <w:rsid w:val="00AC4173"/>
    <w:rsid w:val="00AC5F7B"/>
    <w:rsid w:val="00AD0B76"/>
    <w:rsid w:val="00AD15A3"/>
    <w:rsid w:val="00AD4E20"/>
    <w:rsid w:val="00AD7F9D"/>
    <w:rsid w:val="00AE0B12"/>
    <w:rsid w:val="00AE0D3E"/>
    <w:rsid w:val="00AE1E34"/>
    <w:rsid w:val="00AE28A8"/>
    <w:rsid w:val="00AE34A2"/>
    <w:rsid w:val="00AE53D1"/>
    <w:rsid w:val="00AE681E"/>
    <w:rsid w:val="00AE6D99"/>
    <w:rsid w:val="00AE7B2A"/>
    <w:rsid w:val="00AF0A1D"/>
    <w:rsid w:val="00AF4B64"/>
    <w:rsid w:val="00AF677A"/>
    <w:rsid w:val="00AF70BD"/>
    <w:rsid w:val="00B0279A"/>
    <w:rsid w:val="00B0699C"/>
    <w:rsid w:val="00B06E33"/>
    <w:rsid w:val="00B07CAF"/>
    <w:rsid w:val="00B109B7"/>
    <w:rsid w:val="00B11FF0"/>
    <w:rsid w:val="00B1533A"/>
    <w:rsid w:val="00B1565F"/>
    <w:rsid w:val="00B165E0"/>
    <w:rsid w:val="00B33970"/>
    <w:rsid w:val="00B33A15"/>
    <w:rsid w:val="00B34230"/>
    <w:rsid w:val="00B3626B"/>
    <w:rsid w:val="00B369EB"/>
    <w:rsid w:val="00B42787"/>
    <w:rsid w:val="00B44BA6"/>
    <w:rsid w:val="00B45056"/>
    <w:rsid w:val="00B4528F"/>
    <w:rsid w:val="00B457E3"/>
    <w:rsid w:val="00B458D2"/>
    <w:rsid w:val="00B465FC"/>
    <w:rsid w:val="00B47580"/>
    <w:rsid w:val="00B47754"/>
    <w:rsid w:val="00B53E57"/>
    <w:rsid w:val="00B5639A"/>
    <w:rsid w:val="00B56D8A"/>
    <w:rsid w:val="00B57216"/>
    <w:rsid w:val="00B57B7F"/>
    <w:rsid w:val="00B57F7A"/>
    <w:rsid w:val="00B60DCE"/>
    <w:rsid w:val="00B62449"/>
    <w:rsid w:val="00B62C6F"/>
    <w:rsid w:val="00B64958"/>
    <w:rsid w:val="00B70703"/>
    <w:rsid w:val="00B70C6F"/>
    <w:rsid w:val="00B72558"/>
    <w:rsid w:val="00B726A5"/>
    <w:rsid w:val="00B730C1"/>
    <w:rsid w:val="00B76383"/>
    <w:rsid w:val="00B778FD"/>
    <w:rsid w:val="00B81E04"/>
    <w:rsid w:val="00B870A7"/>
    <w:rsid w:val="00B87A05"/>
    <w:rsid w:val="00B95A61"/>
    <w:rsid w:val="00B9653F"/>
    <w:rsid w:val="00B97D82"/>
    <w:rsid w:val="00BA1794"/>
    <w:rsid w:val="00BA1976"/>
    <w:rsid w:val="00BA214B"/>
    <w:rsid w:val="00BA3D41"/>
    <w:rsid w:val="00BA47EE"/>
    <w:rsid w:val="00BA6E30"/>
    <w:rsid w:val="00BA6FFE"/>
    <w:rsid w:val="00BA70D1"/>
    <w:rsid w:val="00BA7BFF"/>
    <w:rsid w:val="00BB0427"/>
    <w:rsid w:val="00BB2320"/>
    <w:rsid w:val="00BB2E9A"/>
    <w:rsid w:val="00BB305E"/>
    <w:rsid w:val="00BB371E"/>
    <w:rsid w:val="00BB4A8A"/>
    <w:rsid w:val="00BB7E05"/>
    <w:rsid w:val="00BC0795"/>
    <w:rsid w:val="00BC0D2C"/>
    <w:rsid w:val="00BC1489"/>
    <w:rsid w:val="00BC21A7"/>
    <w:rsid w:val="00BC22E0"/>
    <w:rsid w:val="00BC4002"/>
    <w:rsid w:val="00BC4585"/>
    <w:rsid w:val="00BC6DF8"/>
    <w:rsid w:val="00BD0195"/>
    <w:rsid w:val="00BD0365"/>
    <w:rsid w:val="00BD038B"/>
    <w:rsid w:val="00BD08B9"/>
    <w:rsid w:val="00BD28CC"/>
    <w:rsid w:val="00BD2F0B"/>
    <w:rsid w:val="00BD301B"/>
    <w:rsid w:val="00BD3904"/>
    <w:rsid w:val="00BD3C00"/>
    <w:rsid w:val="00BD704D"/>
    <w:rsid w:val="00BD7471"/>
    <w:rsid w:val="00BD7670"/>
    <w:rsid w:val="00BE130C"/>
    <w:rsid w:val="00BE211D"/>
    <w:rsid w:val="00BE25D3"/>
    <w:rsid w:val="00BE28D0"/>
    <w:rsid w:val="00BE3970"/>
    <w:rsid w:val="00BE46D0"/>
    <w:rsid w:val="00BE656A"/>
    <w:rsid w:val="00BE7224"/>
    <w:rsid w:val="00BF1247"/>
    <w:rsid w:val="00BF1850"/>
    <w:rsid w:val="00BF2C0D"/>
    <w:rsid w:val="00BF513F"/>
    <w:rsid w:val="00BF53B7"/>
    <w:rsid w:val="00C01051"/>
    <w:rsid w:val="00C022D7"/>
    <w:rsid w:val="00C0421E"/>
    <w:rsid w:val="00C044D5"/>
    <w:rsid w:val="00C04540"/>
    <w:rsid w:val="00C10A6F"/>
    <w:rsid w:val="00C11E6D"/>
    <w:rsid w:val="00C130BA"/>
    <w:rsid w:val="00C27F36"/>
    <w:rsid w:val="00C306A1"/>
    <w:rsid w:val="00C31232"/>
    <w:rsid w:val="00C32022"/>
    <w:rsid w:val="00C32DC8"/>
    <w:rsid w:val="00C334A9"/>
    <w:rsid w:val="00C33A90"/>
    <w:rsid w:val="00C33C55"/>
    <w:rsid w:val="00C33D3C"/>
    <w:rsid w:val="00C33EAA"/>
    <w:rsid w:val="00C37A23"/>
    <w:rsid w:val="00C37C99"/>
    <w:rsid w:val="00C37D77"/>
    <w:rsid w:val="00C37E8D"/>
    <w:rsid w:val="00C4167F"/>
    <w:rsid w:val="00C44D83"/>
    <w:rsid w:val="00C455D4"/>
    <w:rsid w:val="00C47B6C"/>
    <w:rsid w:val="00C505BB"/>
    <w:rsid w:val="00C515C0"/>
    <w:rsid w:val="00C532C1"/>
    <w:rsid w:val="00C54BD6"/>
    <w:rsid w:val="00C54F01"/>
    <w:rsid w:val="00C604C8"/>
    <w:rsid w:val="00C6187F"/>
    <w:rsid w:val="00C61A21"/>
    <w:rsid w:val="00C625B1"/>
    <w:rsid w:val="00C628E7"/>
    <w:rsid w:val="00C6356D"/>
    <w:rsid w:val="00C71063"/>
    <w:rsid w:val="00C719B7"/>
    <w:rsid w:val="00C7251E"/>
    <w:rsid w:val="00C82464"/>
    <w:rsid w:val="00C82FD4"/>
    <w:rsid w:val="00C84864"/>
    <w:rsid w:val="00C851C7"/>
    <w:rsid w:val="00C85786"/>
    <w:rsid w:val="00C86A87"/>
    <w:rsid w:val="00C903C9"/>
    <w:rsid w:val="00C90DE1"/>
    <w:rsid w:val="00C93C0F"/>
    <w:rsid w:val="00C93FC4"/>
    <w:rsid w:val="00CA01BF"/>
    <w:rsid w:val="00CA1419"/>
    <w:rsid w:val="00CA1451"/>
    <w:rsid w:val="00CA68DB"/>
    <w:rsid w:val="00CA7327"/>
    <w:rsid w:val="00CB0502"/>
    <w:rsid w:val="00CB0A70"/>
    <w:rsid w:val="00CB1104"/>
    <w:rsid w:val="00CB1484"/>
    <w:rsid w:val="00CB1921"/>
    <w:rsid w:val="00CB575E"/>
    <w:rsid w:val="00CB58AF"/>
    <w:rsid w:val="00CB7A83"/>
    <w:rsid w:val="00CC2603"/>
    <w:rsid w:val="00CC3CEC"/>
    <w:rsid w:val="00CC3D25"/>
    <w:rsid w:val="00CC3D64"/>
    <w:rsid w:val="00CC45D3"/>
    <w:rsid w:val="00CC5036"/>
    <w:rsid w:val="00CC5819"/>
    <w:rsid w:val="00CD1411"/>
    <w:rsid w:val="00CD40BE"/>
    <w:rsid w:val="00CD4E27"/>
    <w:rsid w:val="00CD4ED9"/>
    <w:rsid w:val="00CE045F"/>
    <w:rsid w:val="00CE3201"/>
    <w:rsid w:val="00CE5B8F"/>
    <w:rsid w:val="00CE66B6"/>
    <w:rsid w:val="00CF20A6"/>
    <w:rsid w:val="00CF321E"/>
    <w:rsid w:val="00CF3443"/>
    <w:rsid w:val="00CF3F32"/>
    <w:rsid w:val="00CF57A4"/>
    <w:rsid w:val="00CF5F43"/>
    <w:rsid w:val="00CF6553"/>
    <w:rsid w:val="00D0362F"/>
    <w:rsid w:val="00D04210"/>
    <w:rsid w:val="00D043D1"/>
    <w:rsid w:val="00D04D9F"/>
    <w:rsid w:val="00D11F76"/>
    <w:rsid w:val="00D15989"/>
    <w:rsid w:val="00D166C2"/>
    <w:rsid w:val="00D24453"/>
    <w:rsid w:val="00D251D4"/>
    <w:rsid w:val="00D25E49"/>
    <w:rsid w:val="00D262BD"/>
    <w:rsid w:val="00D26B0C"/>
    <w:rsid w:val="00D33322"/>
    <w:rsid w:val="00D35781"/>
    <w:rsid w:val="00D35C23"/>
    <w:rsid w:val="00D36A9C"/>
    <w:rsid w:val="00D36E81"/>
    <w:rsid w:val="00D372F8"/>
    <w:rsid w:val="00D3743A"/>
    <w:rsid w:val="00D416A0"/>
    <w:rsid w:val="00D4528E"/>
    <w:rsid w:val="00D4726E"/>
    <w:rsid w:val="00D47347"/>
    <w:rsid w:val="00D51B3D"/>
    <w:rsid w:val="00D55690"/>
    <w:rsid w:val="00D6037F"/>
    <w:rsid w:val="00D612CE"/>
    <w:rsid w:val="00D616F5"/>
    <w:rsid w:val="00D620D6"/>
    <w:rsid w:val="00D62FEA"/>
    <w:rsid w:val="00D64F6C"/>
    <w:rsid w:val="00D64FA4"/>
    <w:rsid w:val="00D65773"/>
    <w:rsid w:val="00D67383"/>
    <w:rsid w:val="00D724D6"/>
    <w:rsid w:val="00D726D0"/>
    <w:rsid w:val="00D7341F"/>
    <w:rsid w:val="00D752BA"/>
    <w:rsid w:val="00D8011D"/>
    <w:rsid w:val="00D8208B"/>
    <w:rsid w:val="00D83662"/>
    <w:rsid w:val="00D85CEE"/>
    <w:rsid w:val="00D85E3C"/>
    <w:rsid w:val="00D8780B"/>
    <w:rsid w:val="00D87848"/>
    <w:rsid w:val="00D9194D"/>
    <w:rsid w:val="00D92472"/>
    <w:rsid w:val="00D93205"/>
    <w:rsid w:val="00D9390D"/>
    <w:rsid w:val="00D9538E"/>
    <w:rsid w:val="00D97326"/>
    <w:rsid w:val="00DA10DF"/>
    <w:rsid w:val="00DA14E3"/>
    <w:rsid w:val="00DA18C3"/>
    <w:rsid w:val="00DA255E"/>
    <w:rsid w:val="00DA5D75"/>
    <w:rsid w:val="00DA756C"/>
    <w:rsid w:val="00DA79C1"/>
    <w:rsid w:val="00DB2663"/>
    <w:rsid w:val="00DB3BA7"/>
    <w:rsid w:val="00DB3E34"/>
    <w:rsid w:val="00DB4F8C"/>
    <w:rsid w:val="00DB5028"/>
    <w:rsid w:val="00DB77A5"/>
    <w:rsid w:val="00DB7F1A"/>
    <w:rsid w:val="00DC05C2"/>
    <w:rsid w:val="00DC05E3"/>
    <w:rsid w:val="00DC1039"/>
    <w:rsid w:val="00DC270F"/>
    <w:rsid w:val="00DC4A59"/>
    <w:rsid w:val="00DC549A"/>
    <w:rsid w:val="00DC5B9F"/>
    <w:rsid w:val="00DC5D93"/>
    <w:rsid w:val="00DC6023"/>
    <w:rsid w:val="00DC6121"/>
    <w:rsid w:val="00DD0EA3"/>
    <w:rsid w:val="00DD47A0"/>
    <w:rsid w:val="00DD47B5"/>
    <w:rsid w:val="00DD4B3D"/>
    <w:rsid w:val="00DD6B77"/>
    <w:rsid w:val="00DD75F3"/>
    <w:rsid w:val="00DE16E0"/>
    <w:rsid w:val="00DE1D91"/>
    <w:rsid w:val="00DE3569"/>
    <w:rsid w:val="00DE3DEA"/>
    <w:rsid w:val="00DE4875"/>
    <w:rsid w:val="00DE5BDC"/>
    <w:rsid w:val="00DE6121"/>
    <w:rsid w:val="00DE6426"/>
    <w:rsid w:val="00DF064A"/>
    <w:rsid w:val="00DF0BD0"/>
    <w:rsid w:val="00DF1BC0"/>
    <w:rsid w:val="00DF1DC3"/>
    <w:rsid w:val="00DF1F9D"/>
    <w:rsid w:val="00DF2332"/>
    <w:rsid w:val="00DF2DDA"/>
    <w:rsid w:val="00DF3B83"/>
    <w:rsid w:val="00E01C41"/>
    <w:rsid w:val="00E023E3"/>
    <w:rsid w:val="00E0255C"/>
    <w:rsid w:val="00E0418A"/>
    <w:rsid w:val="00E045A2"/>
    <w:rsid w:val="00E04770"/>
    <w:rsid w:val="00E04D2C"/>
    <w:rsid w:val="00E07275"/>
    <w:rsid w:val="00E1091C"/>
    <w:rsid w:val="00E10B82"/>
    <w:rsid w:val="00E1164D"/>
    <w:rsid w:val="00E12A85"/>
    <w:rsid w:val="00E1540C"/>
    <w:rsid w:val="00E15EC6"/>
    <w:rsid w:val="00E26B87"/>
    <w:rsid w:val="00E26D98"/>
    <w:rsid w:val="00E3546F"/>
    <w:rsid w:val="00E374C2"/>
    <w:rsid w:val="00E376F3"/>
    <w:rsid w:val="00E417DF"/>
    <w:rsid w:val="00E41D2F"/>
    <w:rsid w:val="00E425D8"/>
    <w:rsid w:val="00E436DC"/>
    <w:rsid w:val="00E46250"/>
    <w:rsid w:val="00E46C6D"/>
    <w:rsid w:val="00E46DBE"/>
    <w:rsid w:val="00E528CB"/>
    <w:rsid w:val="00E52E2B"/>
    <w:rsid w:val="00E60AF6"/>
    <w:rsid w:val="00E63CFA"/>
    <w:rsid w:val="00E65F3D"/>
    <w:rsid w:val="00E700E0"/>
    <w:rsid w:val="00E7313C"/>
    <w:rsid w:val="00E74358"/>
    <w:rsid w:val="00E74484"/>
    <w:rsid w:val="00E75C95"/>
    <w:rsid w:val="00E77620"/>
    <w:rsid w:val="00E77D04"/>
    <w:rsid w:val="00E82672"/>
    <w:rsid w:val="00E82748"/>
    <w:rsid w:val="00E84612"/>
    <w:rsid w:val="00E868B1"/>
    <w:rsid w:val="00E86D2F"/>
    <w:rsid w:val="00E9008E"/>
    <w:rsid w:val="00E94ACD"/>
    <w:rsid w:val="00E94B12"/>
    <w:rsid w:val="00E9774D"/>
    <w:rsid w:val="00EA23AC"/>
    <w:rsid w:val="00EA5C62"/>
    <w:rsid w:val="00EA6F93"/>
    <w:rsid w:val="00EA7945"/>
    <w:rsid w:val="00EB1231"/>
    <w:rsid w:val="00EB134E"/>
    <w:rsid w:val="00EB260F"/>
    <w:rsid w:val="00EB35D1"/>
    <w:rsid w:val="00EB37A6"/>
    <w:rsid w:val="00EB3FDE"/>
    <w:rsid w:val="00EC12FB"/>
    <w:rsid w:val="00EC1B9F"/>
    <w:rsid w:val="00EC3D44"/>
    <w:rsid w:val="00EC4B91"/>
    <w:rsid w:val="00EC644E"/>
    <w:rsid w:val="00EC66C0"/>
    <w:rsid w:val="00EC6936"/>
    <w:rsid w:val="00EC6CEC"/>
    <w:rsid w:val="00ED22EC"/>
    <w:rsid w:val="00ED5432"/>
    <w:rsid w:val="00ED6342"/>
    <w:rsid w:val="00ED655F"/>
    <w:rsid w:val="00ED7D6B"/>
    <w:rsid w:val="00EE03C8"/>
    <w:rsid w:val="00EE2FA2"/>
    <w:rsid w:val="00EE63DC"/>
    <w:rsid w:val="00EE66D8"/>
    <w:rsid w:val="00EE6799"/>
    <w:rsid w:val="00EE6962"/>
    <w:rsid w:val="00EE7759"/>
    <w:rsid w:val="00EF056C"/>
    <w:rsid w:val="00EF2DDE"/>
    <w:rsid w:val="00EF2F7A"/>
    <w:rsid w:val="00EF59F2"/>
    <w:rsid w:val="00F01067"/>
    <w:rsid w:val="00F07DB3"/>
    <w:rsid w:val="00F12255"/>
    <w:rsid w:val="00F15B57"/>
    <w:rsid w:val="00F16DF0"/>
    <w:rsid w:val="00F20AF6"/>
    <w:rsid w:val="00F2651D"/>
    <w:rsid w:val="00F27299"/>
    <w:rsid w:val="00F276A9"/>
    <w:rsid w:val="00F27EE0"/>
    <w:rsid w:val="00F307F5"/>
    <w:rsid w:val="00F32969"/>
    <w:rsid w:val="00F3341B"/>
    <w:rsid w:val="00F337CC"/>
    <w:rsid w:val="00F35F36"/>
    <w:rsid w:val="00F360EA"/>
    <w:rsid w:val="00F364F6"/>
    <w:rsid w:val="00F368CC"/>
    <w:rsid w:val="00F36CC8"/>
    <w:rsid w:val="00F4214D"/>
    <w:rsid w:val="00F43200"/>
    <w:rsid w:val="00F443E9"/>
    <w:rsid w:val="00F5258C"/>
    <w:rsid w:val="00F53C1C"/>
    <w:rsid w:val="00F54740"/>
    <w:rsid w:val="00F5478B"/>
    <w:rsid w:val="00F54924"/>
    <w:rsid w:val="00F54A49"/>
    <w:rsid w:val="00F54A56"/>
    <w:rsid w:val="00F56E9D"/>
    <w:rsid w:val="00F60775"/>
    <w:rsid w:val="00F609C3"/>
    <w:rsid w:val="00F62599"/>
    <w:rsid w:val="00F65532"/>
    <w:rsid w:val="00F657CF"/>
    <w:rsid w:val="00F65D16"/>
    <w:rsid w:val="00F664FB"/>
    <w:rsid w:val="00F69348"/>
    <w:rsid w:val="00F765E3"/>
    <w:rsid w:val="00F76EA4"/>
    <w:rsid w:val="00F81AEA"/>
    <w:rsid w:val="00F8399E"/>
    <w:rsid w:val="00F8411B"/>
    <w:rsid w:val="00F848CA"/>
    <w:rsid w:val="00F86E73"/>
    <w:rsid w:val="00F926A8"/>
    <w:rsid w:val="00F92D56"/>
    <w:rsid w:val="00F932C6"/>
    <w:rsid w:val="00F9523A"/>
    <w:rsid w:val="00F9636D"/>
    <w:rsid w:val="00FA0FA6"/>
    <w:rsid w:val="00FA28F4"/>
    <w:rsid w:val="00FA2C10"/>
    <w:rsid w:val="00FA6320"/>
    <w:rsid w:val="00FA6EEF"/>
    <w:rsid w:val="00FA7660"/>
    <w:rsid w:val="00FA775C"/>
    <w:rsid w:val="00FB0A6A"/>
    <w:rsid w:val="00FB0C57"/>
    <w:rsid w:val="00FB2FE0"/>
    <w:rsid w:val="00FB3525"/>
    <w:rsid w:val="00FB4B35"/>
    <w:rsid w:val="00FB5A33"/>
    <w:rsid w:val="00FB5EB2"/>
    <w:rsid w:val="00FB6A09"/>
    <w:rsid w:val="00FB6A4D"/>
    <w:rsid w:val="00FC0140"/>
    <w:rsid w:val="00FC0E4E"/>
    <w:rsid w:val="00FC144A"/>
    <w:rsid w:val="00FC2EDE"/>
    <w:rsid w:val="00FC31FA"/>
    <w:rsid w:val="00FC4210"/>
    <w:rsid w:val="00FC60DC"/>
    <w:rsid w:val="00FC72F4"/>
    <w:rsid w:val="00FD22E4"/>
    <w:rsid w:val="00FD40CA"/>
    <w:rsid w:val="00FD4401"/>
    <w:rsid w:val="00FD4E20"/>
    <w:rsid w:val="00FE13B3"/>
    <w:rsid w:val="00FE2FCA"/>
    <w:rsid w:val="00FE52BD"/>
    <w:rsid w:val="00FE6DC8"/>
    <w:rsid w:val="00FE766F"/>
    <w:rsid w:val="00FF39D5"/>
    <w:rsid w:val="00FF442E"/>
    <w:rsid w:val="00FF7426"/>
    <w:rsid w:val="22A02CFB"/>
    <w:rsid w:val="3DBE340D"/>
    <w:rsid w:val="402B0E93"/>
    <w:rsid w:val="4F8EA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mbria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46DBE"/>
    <w:pPr>
      <w:spacing w:after="120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1EBD"/>
    <w:pPr>
      <w:keepNext/>
      <w:keepLines/>
      <w:spacing w:before="480" w:after="0"/>
      <w:outlineLvl w:val="0"/>
    </w:pPr>
    <w:rPr>
      <w:b/>
      <w:bCs/>
      <w:color w:val="A5A5A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1EBD"/>
    <w:pPr>
      <w:keepNext/>
      <w:keepLines/>
      <w:spacing w:before="200" w:after="0"/>
      <w:outlineLvl w:val="1"/>
    </w:pPr>
    <w:rPr>
      <w:b/>
      <w:bCs/>
      <w:color w:val="DDDDD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1E6D"/>
    <w:pPr>
      <w:keepNext/>
      <w:keepLines/>
      <w:spacing w:before="200" w:after="0"/>
      <w:outlineLvl w:val="2"/>
    </w:pPr>
    <w:rPr>
      <w:b/>
      <w:bCs/>
      <w:color w:val="DDDDD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7DB3"/>
    <w:pPr>
      <w:widowControl w:val="0"/>
      <w:autoSpaceDE w:val="0"/>
      <w:autoSpaceDN w:val="0"/>
      <w:adjustRightInd w:val="0"/>
      <w:spacing w:after="0"/>
      <w:ind w:left="6208"/>
      <w:outlineLvl w:val="3"/>
    </w:pPr>
    <w:rPr>
      <w:rFonts w:ascii="Tw Cen MT" w:eastAsia="HGMinchoB" w:hAnsi="Tw Cen MT" w:cs="Tw Cen MT"/>
      <w:i/>
      <w:iCs/>
      <w:sz w:val="36"/>
      <w:szCs w:val="36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7DB3"/>
    <w:pPr>
      <w:widowControl w:val="0"/>
      <w:autoSpaceDE w:val="0"/>
      <w:autoSpaceDN w:val="0"/>
      <w:adjustRightInd w:val="0"/>
      <w:spacing w:after="0"/>
      <w:outlineLvl w:val="4"/>
    </w:pPr>
    <w:rPr>
      <w:rFonts w:ascii="Tw Cen MT" w:eastAsia="HGMinchoB" w:hAnsi="Tw Cen MT" w:cs="Tw Cen MT"/>
      <w:b/>
      <w:bCs/>
      <w:sz w:val="32"/>
      <w:szCs w:val="32"/>
      <w:lang w:eastAsia="it-IT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A255E"/>
    <w:pPr>
      <w:keepNext/>
      <w:keepLines/>
      <w:spacing w:before="200" w:after="0"/>
      <w:outlineLvl w:val="5"/>
    </w:pPr>
    <w:rPr>
      <w:i/>
      <w:iCs/>
      <w:color w:val="6E6E6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07DB3"/>
    <w:pPr>
      <w:widowControl w:val="0"/>
      <w:autoSpaceDE w:val="0"/>
      <w:autoSpaceDN w:val="0"/>
      <w:adjustRightInd w:val="0"/>
      <w:spacing w:before="79" w:after="0"/>
      <w:outlineLvl w:val="6"/>
    </w:pPr>
    <w:rPr>
      <w:rFonts w:ascii="Tw Cen MT" w:eastAsia="HGMinchoB" w:hAnsi="Tw Cen MT" w:cs="Tw Cen MT"/>
      <w:sz w:val="29"/>
      <w:szCs w:val="29"/>
      <w:lang w:eastAsia="it-IT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07DB3"/>
    <w:pPr>
      <w:widowControl w:val="0"/>
      <w:autoSpaceDE w:val="0"/>
      <w:autoSpaceDN w:val="0"/>
      <w:adjustRightInd w:val="0"/>
      <w:spacing w:after="0"/>
      <w:ind w:left="120"/>
      <w:outlineLvl w:val="7"/>
    </w:pPr>
    <w:rPr>
      <w:rFonts w:ascii="Tw Cen MT" w:eastAsia="HGMinchoB" w:hAnsi="Tw Cen MT" w:cs="Tw Cen MT"/>
      <w:sz w:val="28"/>
      <w:szCs w:val="28"/>
      <w:lang w:eastAsia="it-IT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07DB3"/>
    <w:pPr>
      <w:widowControl w:val="0"/>
      <w:autoSpaceDE w:val="0"/>
      <w:autoSpaceDN w:val="0"/>
      <w:adjustRightInd w:val="0"/>
      <w:spacing w:after="0"/>
      <w:ind w:left="679" w:hanging="432"/>
      <w:outlineLvl w:val="8"/>
    </w:pPr>
    <w:rPr>
      <w:rFonts w:ascii="Tw Cen MT" w:eastAsia="HGMinchoB" w:hAnsi="Tw Cen MT" w:cs="Tw Cen MT"/>
      <w:b/>
      <w:bCs/>
      <w:sz w:val="26"/>
      <w:szCs w:val="26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1EBD"/>
    <w:rPr>
      <w:rFonts w:ascii="Calibri" w:eastAsia="Times New Roman" w:hAnsi="Calibri" w:cs="Times New Roman"/>
      <w:b/>
      <w:bCs/>
      <w:color w:val="A5A5A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D1EBD"/>
    <w:rPr>
      <w:rFonts w:ascii="Calibri" w:eastAsia="Times New Roman" w:hAnsi="Calibri" w:cs="Times New Roman"/>
      <w:b/>
      <w:bCs/>
      <w:color w:val="DDDDD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1E6D"/>
    <w:rPr>
      <w:rFonts w:ascii="Calibri" w:eastAsia="Times New Roman" w:hAnsi="Calibri" w:cs="Times New Roman"/>
      <w:b/>
      <w:bCs/>
      <w:color w:val="DDDDD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07DB3"/>
    <w:rPr>
      <w:rFonts w:ascii="Tw Cen MT" w:eastAsia="HGMinchoB" w:hAnsi="Tw Cen MT" w:cs="Tw Cen MT"/>
      <w:i/>
      <w:iCs/>
      <w:sz w:val="36"/>
      <w:szCs w:val="36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07DB3"/>
    <w:rPr>
      <w:rFonts w:ascii="Tw Cen MT" w:eastAsia="HGMinchoB" w:hAnsi="Tw Cen MT" w:cs="Tw Cen MT"/>
      <w:b/>
      <w:bCs/>
      <w:sz w:val="32"/>
      <w:szCs w:val="32"/>
      <w:lang w:eastAsia="it-IT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A255E"/>
    <w:rPr>
      <w:rFonts w:ascii="Calibri" w:eastAsia="Times New Roman" w:hAnsi="Calibri" w:cs="Times New Roman"/>
      <w:i/>
      <w:iCs/>
      <w:color w:val="6E6E6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07DB3"/>
    <w:rPr>
      <w:rFonts w:ascii="Tw Cen MT" w:eastAsia="HGMinchoB" w:hAnsi="Tw Cen MT" w:cs="Tw Cen MT"/>
      <w:sz w:val="29"/>
      <w:szCs w:val="29"/>
      <w:lang w:eastAsia="it-IT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07DB3"/>
    <w:rPr>
      <w:rFonts w:ascii="Tw Cen MT" w:eastAsia="HGMinchoB" w:hAnsi="Tw Cen MT" w:cs="Tw Cen MT"/>
      <w:sz w:val="28"/>
      <w:szCs w:val="28"/>
      <w:lang w:eastAsia="it-IT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07DB3"/>
    <w:rPr>
      <w:rFonts w:ascii="Tw Cen MT" w:eastAsia="HGMinchoB" w:hAnsi="Tw Cen MT" w:cs="Tw Cen MT"/>
      <w:b/>
      <w:bCs/>
      <w:sz w:val="26"/>
      <w:szCs w:val="26"/>
      <w:lang w:eastAsia="it-IT"/>
    </w:rPr>
  </w:style>
  <w:style w:type="character" w:styleId="CommentReference">
    <w:name w:val="annotation reference"/>
    <w:basedOn w:val="DefaultParagraphFont"/>
    <w:uiPriority w:val="99"/>
    <w:rsid w:val="008972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972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972B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7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972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972B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72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E6D99"/>
    <w:pPr>
      <w:ind w:left="720"/>
      <w:contextualSpacing/>
    </w:pPr>
  </w:style>
  <w:style w:type="table" w:styleId="TableGrid">
    <w:name w:val="Table Grid"/>
    <w:basedOn w:val="TableNormal"/>
    <w:uiPriority w:val="99"/>
    <w:rsid w:val="006D01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DD6B77"/>
    <w:pPr>
      <w:spacing w:after="0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D6B77"/>
    <w:rPr>
      <w:rFonts w:ascii="Times New Roman" w:hAnsi="Times New Roman" w:cs="Times New Roman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rsid w:val="00DD6B77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99"/>
    <w:qFormat/>
    <w:rsid w:val="00024767"/>
    <w:pPr>
      <w:spacing w:line="276" w:lineRule="auto"/>
      <w:outlineLvl w:val="9"/>
    </w:pPr>
    <w:rPr>
      <w:lang w:eastAsia="it-IT"/>
    </w:rPr>
  </w:style>
  <w:style w:type="paragraph" w:styleId="TOC1">
    <w:name w:val="toc 1"/>
    <w:basedOn w:val="Normal"/>
    <w:next w:val="Normal"/>
    <w:autoRedefine/>
    <w:uiPriority w:val="99"/>
    <w:rsid w:val="00024767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02476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rsid w:val="00024767"/>
    <w:pPr>
      <w:spacing w:after="100"/>
      <w:ind w:left="440"/>
    </w:pPr>
  </w:style>
  <w:style w:type="character" w:styleId="Hyperlink">
    <w:name w:val="Hyperlink"/>
    <w:basedOn w:val="DefaultParagraphFont"/>
    <w:uiPriority w:val="99"/>
    <w:rsid w:val="00024767"/>
    <w:rPr>
      <w:rFonts w:cs="Times New Roman"/>
      <w:color w:val="5F5F5F"/>
      <w:u w:val="single"/>
    </w:rPr>
  </w:style>
  <w:style w:type="paragraph" w:styleId="NoSpacing">
    <w:name w:val="No Spacing"/>
    <w:uiPriority w:val="99"/>
    <w:qFormat/>
    <w:rsid w:val="00DA18C3"/>
    <w:rPr>
      <w:lang w:eastAsia="en-US"/>
    </w:rPr>
  </w:style>
  <w:style w:type="paragraph" w:styleId="Header">
    <w:name w:val="header"/>
    <w:basedOn w:val="Normal"/>
    <w:link w:val="HeaderChar"/>
    <w:uiPriority w:val="99"/>
    <w:rsid w:val="00D87848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784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87848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87848"/>
    <w:rPr>
      <w:rFonts w:cs="Times New Roman"/>
    </w:rPr>
  </w:style>
  <w:style w:type="table" w:styleId="LightList-Accent4">
    <w:name w:val="Light List Accent 4"/>
    <w:basedOn w:val="TableNormal"/>
    <w:uiPriority w:val="99"/>
    <w:rsid w:val="0010607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808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8080"/>
          <w:left w:val="single" w:sz="8" w:space="0" w:color="808080"/>
          <w:bottom w:val="single" w:sz="8" w:space="0" w:color="808080"/>
          <w:right w:val="single" w:sz="8" w:space="0" w:color="8080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cBorders>
      </w:tcPr>
    </w:tblStylePr>
  </w:style>
  <w:style w:type="paragraph" w:styleId="TOC4">
    <w:name w:val="toc 4"/>
    <w:basedOn w:val="Normal"/>
    <w:next w:val="Normal"/>
    <w:autoRedefine/>
    <w:uiPriority w:val="99"/>
    <w:rsid w:val="00FF442E"/>
    <w:pPr>
      <w:spacing w:after="100" w:line="276" w:lineRule="auto"/>
      <w:ind w:left="660"/>
    </w:pPr>
    <w:rPr>
      <w:rFonts w:ascii="Cambria" w:eastAsia="HGMinchoB" w:hAnsi="Cambria"/>
      <w:lang w:eastAsia="it-IT"/>
    </w:rPr>
  </w:style>
  <w:style w:type="paragraph" w:styleId="TOC5">
    <w:name w:val="toc 5"/>
    <w:basedOn w:val="Normal"/>
    <w:next w:val="Normal"/>
    <w:autoRedefine/>
    <w:uiPriority w:val="99"/>
    <w:rsid w:val="00FF442E"/>
    <w:pPr>
      <w:spacing w:after="100" w:line="276" w:lineRule="auto"/>
      <w:ind w:left="880"/>
    </w:pPr>
    <w:rPr>
      <w:rFonts w:ascii="Cambria" w:eastAsia="HGMinchoB" w:hAnsi="Cambria"/>
      <w:lang w:eastAsia="it-IT"/>
    </w:rPr>
  </w:style>
  <w:style w:type="paragraph" w:styleId="TOC6">
    <w:name w:val="toc 6"/>
    <w:basedOn w:val="Normal"/>
    <w:next w:val="Normal"/>
    <w:autoRedefine/>
    <w:uiPriority w:val="99"/>
    <w:rsid w:val="00FF442E"/>
    <w:pPr>
      <w:spacing w:after="100" w:line="276" w:lineRule="auto"/>
      <w:ind w:left="1100"/>
    </w:pPr>
    <w:rPr>
      <w:rFonts w:ascii="Cambria" w:eastAsia="HGMinchoB" w:hAnsi="Cambria"/>
      <w:lang w:eastAsia="it-IT"/>
    </w:rPr>
  </w:style>
  <w:style w:type="paragraph" w:styleId="TOC7">
    <w:name w:val="toc 7"/>
    <w:basedOn w:val="Normal"/>
    <w:next w:val="Normal"/>
    <w:autoRedefine/>
    <w:uiPriority w:val="99"/>
    <w:rsid w:val="00FF442E"/>
    <w:pPr>
      <w:spacing w:after="100" w:line="276" w:lineRule="auto"/>
      <w:ind w:left="1320"/>
    </w:pPr>
    <w:rPr>
      <w:rFonts w:ascii="Cambria" w:eastAsia="HGMinchoB" w:hAnsi="Cambria"/>
      <w:lang w:eastAsia="it-IT"/>
    </w:rPr>
  </w:style>
  <w:style w:type="paragraph" w:styleId="TOC8">
    <w:name w:val="toc 8"/>
    <w:basedOn w:val="Normal"/>
    <w:next w:val="Normal"/>
    <w:autoRedefine/>
    <w:uiPriority w:val="99"/>
    <w:rsid w:val="00FF442E"/>
    <w:pPr>
      <w:spacing w:after="100" w:line="276" w:lineRule="auto"/>
      <w:ind w:left="1540"/>
    </w:pPr>
    <w:rPr>
      <w:rFonts w:ascii="Cambria" w:eastAsia="HGMinchoB" w:hAnsi="Cambria"/>
      <w:lang w:eastAsia="it-IT"/>
    </w:rPr>
  </w:style>
  <w:style w:type="paragraph" w:styleId="TOC9">
    <w:name w:val="toc 9"/>
    <w:basedOn w:val="Normal"/>
    <w:next w:val="Normal"/>
    <w:autoRedefine/>
    <w:uiPriority w:val="99"/>
    <w:rsid w:val="00FF442E"/>
    <w:pPr>
      <w:spacing w:after="100" w:line="276" w:lineRule="auto"/>
      <w:ind w:left="1760"/>
    </w:pPr>
    <w:rPr>
      <w:rFonts w:ascii="Cambria" w:eastAsia="HGMinchoB" w:hAnsi="Cambria"/>
      <w:lang w:eastAsia="it-IT"/>
    </w:rPr>
  </w:style>
  <w:style w:type="paragraph" w:customStyle="1" w:styleId="TableParagraph">
    <w:name w:val="Table Paragraph"/>
    <w:basedOn w:val="Normal"/>
    <w:uiPriority w:val="99"/>
    <w:rsid w:val="00C306A1"/>
    <w:pPr>
      <w:widowControl w:val="0"/>
      <w:autoSpaceDE w:val="0"/>
      <w:autoSpaceDN w:val="0"/>
      <w:adjustRightInd w:val="0"/>
      <w:spacing w:after="0"/>
    </w:pPr>
    <w:rPr>
      <w:rFonts w:ascii="Times New Roman" w:eastAsia="HGMinchoB" w:hAnsi="Times New Roman"/>
      <w:sz w:val="24"/>
      <w:szCs w:val="24"/>
      <w:lang w:eastAsia="it-IT"/>
    </w:rPr>
  </w:style>
  <w:style w:type="table" w:customStyle="1" w:styleId="Grigliatabella1">
    <w:name w:val="Griglia tabella1"/>
    <w:uiPriority w:val="99"/>
    <w:rsid w:val="00C306A1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87369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6944F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Numberedparagraph">
    <w:name w:val="Numbered paragraph"/>
    <w:basedOn w:val="Normal"/>
    <w:uiPriority w:val="99"/>
    <w:rsid w:val="00100A8D"/>
    <w:pPr>
      <w:keepNext/>
      <w:numPr>
        <w:numId w:val="22"/>
      </w:numPr>
      <w:snapToGrid w:val="0"/>
      <w:spacing w:before="360"/>
    </w:pPr>
    <w:rPr>
      <w:rFonts w:ascii="Arial" w:eastAsia="Times New Roman" w:hAnsi="Arial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F07DB3"/>
    <w:pPr>
      <w:widowControl w:val="0"/>
      <w:autoSpaceDE w:val="0"/>
      <w:autoSpaceDN w:val="0"/>
      <w:adjustRightInd w:val="0"/>
      <w:spacing w:after="0"/>
      <w:ind w:left="112"/>
    </w:pPr>
    <w:rPr>
      <w:rFonts w:ascii="Tw Cen MT" w:eastAsia="HGMinchoB" w:hAnsi="Tw Cen MT" w:cs="Tw Cen MT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07DB3"/>
    <w:rPr>
      <w:rFonts w:ascii="Tw Cen MT" w:eastAsia="HGMinchoB" w:hAnsi="Tw Cen MT" w:cs="Tw Cen MT"/>
      <w:lang w:eastAsia="it-IT"/>
    </w:rPr>
  </w:style>
  <w:style w:type="paragraph" w:customStyle="1" w:styleId="Contenutotabella">
    <w:name w:val="Contenuto tabella"/>
    <w:basedOn w:val="Normal"/>
    <w:uiPriority w:val="99"/>
    <w:rsid w:val="00F07DB3"/>
    <w:pPr>
      <w:suppressLineNumbers/>
      <w:suppressAutoHyphens/>
      <w:spacing w:after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rpotesto1">
    <w:name w:val="Corpo testo1"/>
    <w:uiPriority w:val="99"/>
    <w:rsid w:val="00F07DB3"/>
    <w:pPr>
      <w:widowControl w:val="0"/>
      <w:snapToGrid w:val="0"/>
    </w:pPr>
    <w:rPr>
      <w:rFonts w:ascii="Times New Roman" w:eastAsia="Times New Roman" w:hAnsi="Times New Roman"/>
      <w:color w:val="000000"/>
      <w:sz w:val="28"/>
      <w:szCs w:val="20"/>
    </w:rPr>
  </w:style>
  <w:style w:type="paragraph" w:customStyle="1" w:styleId="Paragrafoelenco1">
    <w:name w:val="Paragrafo elenco1"/>
    <w:basedOn w:val="Normal"/>
    <w:uiPriority w:val="99"/>
    <w:rsid w:val="00F07DB3"/>
    <w:pPr>
      <w:suppressAutoHyphens/>
      <w:spacing w:after="0"/>
      <w:ind w:left="708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99"/>
    <w:qFormat/>
    <w:rsid w:val="00F07DB3"/>
    <w:rPr>
      <w:rFonts w:cs="Times New Roman"/>
      <w:i/>
    </w:rPr>
  </w:style>
  <w:style w:type="paragraph" w:customStyle="1" w:styleId="Normal1">
    <w:name w:val="Normal1"/>
    <w:uiPriority w:val="99"/>
    <w:rsid w:val="00F07DB3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Caratteredellanota">
    <w:name w:val="Carattere della nota"/>
    <w:uiPriority w:val="99"/>
    <w:rsid w:val="00F07DB3"/>
    <w:rPr>
      <w:vertAlign w:val="superscript"/>
    </w:rPr>
  </w:style>
  <w:style w:type="character" w:customStyle="1" w:styleId="Caratterenotaapidipagina">
    <w:name w:val="Carattere nota a piè di pagina"/>
    <w:uiPriority w:val="99"/>
    <w:rsid w:val="00F07DB3"/>
    <w:rPr>
      <w:vertAlign w:val="superscript"/>
    </w:rPr>
  </w:style>
  <w:style w:type="paragraph" w:customStyle="1" w:styleId="WW-Predefinito">
    <w:name w:val="WW-Predefinito"/>
    <w:uiPriority w:val="99"/>
    <w:rsid w:val="00F07DB3"/>
    <w:pPr>
      <w:tabs>
        <w:tab w:val="left" w:pos="708"/>
      </w:tabs>
      <w:suppressAutoHyphens/>
      <w:spacing w:line="100" w:lineRule="atLeast"/>
    </w:pPr>
    <w:rPr>
      <w:rFonts w:eastAsia="Times New Roman" w:cs="Calibri"/>
      <w:kern w:val="1"/>
      <w:sz w:val="24"/>
      <w:szCs w:val="24"/>
      <w:lang w:eastAsia="ar-SA"/>
    </w:rPr>
  </w:style>
  <w:style w:type="paragraph" w:styleId="Revision">
    <w:name w:val="Revision"/>
    <w:hidden/>
    <w:uiPriority w:val="99"/>
    <w:semiHidden/>
    <w:rsid w:val="0024717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75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782</Words>
  <Characters>4459</Characters>
  <Application>Microsoft Office Outlook</Application>
  <DocSecurity>0</DocSecurity>
  <Lines>0</Lines>
  <Paragraphs>0</Paragraphs>
  <ScaleCrop>false</ScaleCrop>
  <Company>ARIFL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ARIFL</dc:creator>
  <cp:keywords/>
  <dc:description/>
  <cp:lastModifiedBy>rliparoti</cp:lastModifiedBy>
  <cp:revision>6</cp:revision>
  <cp:lastPrinted>2017-07-25T08:06:00Z</cp:lastPrinted>
  <dcterms:created xsi:type="dcterms:W3CDTF">2017-11-13T15:56:00Z</dcterms:created>
  <dcterms:modified xsi:type="dcterms:W3CDTF">2018-09-21T09:35:00Z</dcterms:modified>
</cp:coreProperties>
</file>